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МИНИСТЕРСТВО СПОРТА РОССИЙСКОЙ ФЕДЕРАЦИИ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ДЕПАРТАМЕНТ ФИЗИЧЕСКОЙ КУЛЬТУРЫ, СПОРТА И ДОПОЛНИТЕЛЬНОГО ОБРАЗОВАНИЯ ТЮМЕНСКОЙ ОБЛАСТИ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 xml:space="preserve">ДЕПАРТАМЕНТ ПО СПОРТУ И МОЛОДЕЖНОЙ ПОЛИТИКЕ 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АДМИНИСТРАЦИИ ГОРОДА ТЮМЕНИ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УПРАВЛЕНИЕ ПО СПОРТУ И МОЛОДЕЖНОЙ ПОЛИТИКЕ АДМИНИСТРАЦИИ ТЮМЕНСКОГО МУНИЦИПАЛЬНОГО РАЙОНА</w:t>
      </w:r>
    </w:p>
    <w:p w:rsidR="004B6CE6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aps/>
          <w:szCs w:val="24"/>
        </w:rPr>
      </w:pPr>
      <w:r w:rsidRPr="00D44EDC">
        <w:rPr>
          <w:rFonts w:ascii="Times New Roman" w:hAnsi="Times New Roman"/>
          <w:b/>
          <w:caps/>
          <w:szCs w:val="24"/>
        </w:rPr>
        <w:t>ТЮМЕНСКИЙ ГОСУДАРСТВЕННЫЙ УНИВЕРСИТЕТ</w:t>
      </w:r>
    </w:p>
    <w:p w:rsidR="00880D9F" w:rsidRPr="00D44EDC" w:rsidRDefault="004B6CE6" w:rsidP="004B6CE6">
      <w:pPr>
        <w:spacing w:after="0" w:line="240" w:lineRule="auto"/>
        <w:ind w:firstLine="180"/>
        <w:jc w:val="center"/>
        <w:rPr>
          <w:rFonts w:ascii="Times New Roman" w:hAnsi="Times New Roman"/>
          <w:b/>
          <w:color w:val="0033CC"/>
          <w:sz w:val="22"/>
          <w:szCs w:val="28"/>
        </w:rPr>
      </w:pPr>
      <w:r w:rsidRPr="00D44EDC">
        <w:rPr>
          <w:rFonts w:ascii="Times New Roman" w:hAnsi="Times New Roman"/>
          <w:b/>
          <w:caps/>
          <w:szCs w:val="24"/>
        </w:rPr>
        <w:t>ТЮМЕНСКИЙ ОБЛАСТНОЙ ГОСУДАРСТВЕННЫЙ ИНСТИТУТ РАЗВИТИЯ РЕГИОНАЛЬНОГО ОБРАЗОВАНИЯ</w:t>
      </w:r>
    </w:p>
    <w:p w:rsidR="004B6CE6" w:rsidRDefault="004B6CE6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312D7" w:rsidRPr="00AC5731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sz w:val="28"/>
          <w:szCs w:val="28"/>
        </w:rPr>
      </w:pPr>
      <w:r w:rsidRPr="00AC5731">
        <w:rPr>
          <w:rFonts w:ascii="Times New Roman" w:hAnsi="Times New Roman"/>
          <w:b/>
          <w:sz w:val="28"/>
          <w:szCs w:val="28"/>
        </w:rPr>
        <w:t>ИНФОРМАЦИОННОЕ ПИСЬМО</w:t>
      </w:r>
      <w:r w:rsidRPr="00AC5731">
        <w:rPr>
          <w:rFonts w:ascii="Times New Roman" w:hAnsi="Times New Roman"/>
          <w:sz w:val="28"/>
          <w:szCs w:val="28"/>
        </w:rPr>
        <w:t xml:space="preserve"> </w:t>
      </w:r>
    </w:p>
    <w:p w:rsidR="00D312D7" w:rsidRPr="00EF71B2" w:rsidRDefault="00D312D7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D312D7" w:rsidRPr="00EF71B2" w:rsidRDefault="001C6AAB" w:rsidP="001C7E7D">
      <w:pPr>
        <w:spacing w:after="0" w:line="240" w:lineRule="auto"/>
        <w:ind w:firstLine="180"/>
        <w:jc w:val="center"/>
        <w:rPr>
          <w:rFonts w:ascii="Times New Roman" w:hAnsi="Times New Roman"/>
          <w:b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726064" w:rsidRPr="00EF71B2" w:rsidRDefault="00726064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F71B2">
        <w:rPr>
          <w:rFonts w:ascii="Times New Roman" w:hAnsi="Times New Roman"/>
          <w:sz w:val="28"/>
          <w:szCs w:val="28"/>
        </w:rPr>
        <w:t xml:space="preserve">риглашаем Вас принять участие в </w:t>
      </w:r>
      <w:r w:rsidRPr="00AE25E0">
        <w:rPr>
          <w:rFonts w:ascii="Times New Roman" w:hAnsi="Times New Roman"/>
          <w:sz w:val="28"/>
          <w:szCs w:val="28"/>
        </w:rPr>
        <w:t xml:space="preserve">XX Юбилейной международной научно-практической конференции </w:t>
      </w:r>
      <w:r w:rsidRPr="005245C8">
        <w:rPr>
          <w:rFonts w:ascii="Times New Roman" w:hAnsi="Times New Roman"/>
          <w:b/>
          <w:caps/>
          <w:sz w:val="28"/>
          <w:szCs w:val="28"/>
        </w:rPr>
        <w:t>«</w:t>
      </w:r>
      <w:r w:rsidRPr="005245C8">
        <w:rPr>
          <w:rFonts w:ascii="Times New Roman" w:hAnsi="Times New Roman"/>
          <w:b/>
          <w:sz w:val="28"/>
          <w:szCs w:val="28"/>
        </w:rPr>
        <w:t>Стратегия формирования здорового образа жизни населения средствами физической культуры и спорта: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0B6E">
        <w:rPr>
          <w:rFonts w:ascii="Times New Roman" w:hAnsi="Times New Roman"/>
          <w:b/>
          <w:sz w:val="28"/>
          <w:szCs w:val="28"/>
        </w:rPr>
        <w:t>целевые ориентиры, технологии и инновации</w:t>
      </w:r>
      <w:r w:rsidRPr="00EC0B6E">
        <w:rPr>
          <w:rFonts w:ascii="Times New Roman" w:hAnsi="Times New Roman"/>
          <w:b/>
          <w:caps/>
          <w:sz w:val="28"/>
          <w:szCs w:val="28"/>
        </w:rPr>
        <w:t>»</w:t>
      </w:r>
      <w:r w:rsidRPr="00EC0B6E">
        <w:rPr>
          <w:rFonts w:ascii="Times New Roman" w:hAnsi="Times New Roman"/>
          <w:caps/>
          <w:sz w:val="28"/>
          <w:szCs w:val="28"/>
        </w:rPr>
        <w:t>,</w:t>
      </w:r>
      <w:r w:rsidRPr="005245C8">
        <w:rPr>
          <w:rFonts w:ascii="Times New Roman" w:hAnsi="Times New Roman"/>
          <w:sz w:val="28"/>
          <w:szCs w:val="28"/>
        </w:rPr>
        <w:t xml:space="preserve"> </w:t>
      </w:r>
      <w:r w:rsidRPr="00EF71B2">
        <w:rPr>
          <w:rFonts w:ascii="Times New Roman" w:hAnsi="Times New Roman"/>
          <w:sz w:val="28"/>
          <w:szCs w:val="28"/>
        </w:rPr>
        <w:t xml:space="preserve">посвященной памяти профессора Валентина Никифоровича Зуева, которая </w:t>
      </w:r>
      <w:r w:rsidRPr="00222F30">
        <w:rPr>
          <w:rFonts w:ascii="Times New Roman" w:hAnsi="Times New Roman"/>
          <w:sz w:val="28"/>
          <w:szCs w:val="28"/>
        </w:rPr>
        <w:t xml:space="preserve">состоится </w:t>
      </w:r>
      <w:r w:rsidRPr="00EC0B6E">
        <w:rPr>
          <w:rFonts w:ascii="Times New Roman" w:hAnsi="Times New Roman"/>
          <w:b/>
          <w:sz w:val="28"/>
          <w:szCs w:val="28"/>
          <w:shd w:val="clear" w:color="auto" w:fill="FFFFFF"/>
        </w:rPr>
        <w:t>24-25 ноября</w:t>
      </w:r>
      <w:r w:rsidRPr="00D84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2</w:t>
      </w:r>
      <w:r w:rsidRPr="00D84F4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года</w:t>
      </w:r>
      <w:r w:rsidRPr="00EF71B2">
        <w:rPr>
          <w:rFonts w:ascii="Times New Roman" w:hAnsi="Times New Roman"/>
          <w:sz w:val="28"/>
          <w:szCs w:val="28"/>
        </w:rPr>
        <w:t xml:space="preserve"> в г. Тюмени.</w:t>
      </w:r>
    </w:p>
    <w:p w:rsidR="00D312D7" w:rsidRPr="00726064" w:rsidRDefault="00726064" w:rsidP="00726064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EF71B2">
        <w:rPr>
          <w:rFonts w:ascii="Times New Roman" w:hAnsi="Times New Roman"/>
          <w:b/>
          <w:sz w:val="28"/>
          <w:szCs w:val="28"/>
        </w:rPr>
        <w:t>Цель конференции</w:t>
      </w:r>
      <w:r w:rsidRPr="00EF71B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реализация</w:t>
      </w:r>
      <w:r w:rsidRPr="00EF71B2">
        <w:rPr>
          <w:rFonts w:ascii="Times New Roman" w:hAnsi="Times New Roman"/>
          <w:sz w:val="28"/>
          <w:szCs w:val="28"/>
        </w:rPr>
        <w:t xml:space="preserve"> междисциплинарной исследовательской повестки </w:t>
      </w:r>
      <w:r w:rsidRPr="00D84F4E">
        <w:rPr>
          <w:rFonts w:ascii="Times New Roman" w:hAnsi="Times New Roman"/>
          <w:sz w:val="28"/>
          <w:szCs w:val="28"/>
        </w:rPr>
        <w:t>по проблем</w:t>
      </w:r>
      <w:r>
        <w:rPr>
          <w:rFonts w:ascii="Times New Roman" w:hAnsi="Times New Roman"/>
          <w:sz w:val="28"/>
          <w:szCs w:val="28"/>
        </w:rPr>
        <w:t>ам</w:t>
      </w:r>
      <w:r w:rsidRPr="00D84F4E">
        <w:rPr>
          <w:rFonts w:ascii="Times New Roman" w:hAnsi="Times New Roman"/>
          <w:sz w:val="28"/>
          <w:szCs w:val="28"/>
        </w:rPr>
        <w:t xml:space="preserve"> </w:t>
      </w:r>
      <w:r w:rsidRPr="00EE2066">
        <w:rPr>
          <w:rFonts w:ascii="Times New Roman" w:hAnsi="Times New Roman"/>
          <w:sz w:val="28"/>
          <w:szCs w:val="28"/>
        </w:rPr>
        <w:t xml:space="preserve">формирования </w:t>
      </w:r>
      <w:r w:rsidRPr="00D84F4E">
        <w:rPr>
          <w:rFonts w:ascii="Times New Roman" w:hAnsi="Times New Roman"/>
          <w:sz w:val="28"/>
          <w:szCs w:val="28"/>
        </w:rPr>
        <w:t>здорового образа жизни</w:t>
      </w:r>
      <w:r>
        <w:rPr>
          <w:rFonts w:ascii="Times New Roman" w:hAnsi="Times New Roman"/>
          <w:sz w:val="28"/>
          <w:szCs w:val="28"/>
        </w:rPr>
        <w:t xml:space="preserve"> у населения </w:t>
      </w:r>
      <w:r w:rsidRPr="00EE2066">
        <w:rPr>
          <w:rFonts w:ascii="Times New Roman" w:hAnsi="Times New Roman"/>
          <w:sz w:val="28"/>
          <w:szCs w:val="28"/>
        </w:rPr>
        <w:t>средствами оздоровительной</w:t>
      </w:r>
      <w:r>
        <w:rPr>
          <w:rFonts w:ascii="Times New Roman" w:hAnsi="Times New Roman"/>
          <w:sz w:val="28"/>
          <w:szCs w:val="28"/>
        </w:rPr>
        <w:t>,</w:t>
      </w:r>
      <w:r w:rsidRPr="00EE2066">
        <w:rPr>
          <w:rFonts w:ascii="Times New Roman" w:hAnsi="Times New Roman"/>
          <w:sz w:val="28"/>
          <w:szCs w:val="28"/>
        </w:rPr>
        <w:t xml:space="preserve"> адаптивной</w:t>
      </w:r>
      <w:r w:rsidRPr="00EF71B2">
        <w:rPr>
          <w:rFonts w:ascii="Times New Roman" w:hAnsi="Times New Roman"/>
          <w:sz w:val="28"/>
          <w:szCs w:val="28"/>
        </w:rPr>
        <w:t xml:space="preserve"> физической культуры, массового спорта и спорта высших достижений </w:t>
      </w:r>
      <w:r>
        <w:rPr>
          <w:rFonts w:ascii="Times New Roman" w:hAnsi="Times New Roman"/>
          <w:sz w:val="28"/>
          <w:szCs w:val="28"/>
        </w:rPr>
        <w:t>через</w:t>
      </w:r>
      <w:r w:rsidRPr="0039746F">
        <w:rPr>
          <w:rFonts w:ascii="Times New Roman" w:hAnsi="Times New Roman"/>
          <w:sz w:val="28"/>
          <w:szCs w:val="28"/>
        </w:rPr>
        <w:t xml:space="preserve"> </w:t>
      </w:r>
      <w:r w:rsidRPr="0070663C">
        <w:rPr>
          <w:rFonts w:ascii="Times New Roman" w:hAnsi="Times New Roman"/>
          <w:sz w:val="28"/>
          <w:szCs w:val="28"/>
        </w:rPr>
        <w:t>обмен опытом</w:t>
      </w:r>
      <w:r>
        <w:rPr>
          <w:rFonts w:ascii="Times New Roman" w:hAnsi="Times New Roman"/>
          <w:sz w:val="28"/>
          <w:szCs w:val="28"/>
        </w:rPr>
        <w:t xml:space="preserve"> и презентацию </w:t>
      </w:r>
      <w:r w:rsidRPr="0039746F">
        <w:rPr>
          <w:rFonts w:ascii="Times New Roman" w:hAnsi="Times New Roman"/>
          <w:bCs/>
          <w:sz w:val="28"/>
          <w:szCs w:val="28"/>
        </w:rPr>
        <w:t>результат</w:t>
      </w:r>
      <w:r>
        <w:rPr>
          <w:rFonts w:ascii="Times New Roman" w:hAnsi="Times New Roman"/>
          <w:bCs/>
          <w:sz w:val="28"/>
          <w:szCs w:val="28"/>
        </w:rPr>
        <w:t>ов</w:t>
      </w:r>
      <w:r w:rsidRPr="0039746F">
        <w:rPr>
          <w:rFonts w:ascii="Times New Roman" w:hAnsi="Times New Roman"/>
          <w:bCs/>
          <w:sz w:val="28"/>
          <w:szCs w:val="28"/>
        </w:rPr>
        <w:t xml:space="preserve"> деятельности научного сообщества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39746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представителей различных отраслей</w:t>
      </w:r>
      <w:r w:rsidR="006E448A">
        <w:rPr>
          <w:rFonts w:ascii="Times New Roman" w:hAnsi="Times New Roman"/>
          <w:bCs/>
          <w:sz w:val="28"/>
          <w:szCs w:val="28"/>
        </w:rPr>
        <w:t>.</w:t>
      </w:r>
    </w:p>
    <w:p w:rsidR="006E448A" w:rsidRPr="00726064" w:rsidRDefault="006E448A" w:rsidP="006E448A">
      <w:pPr>
        <w:spacing w:after="0" w:line="240" w:lineRule="auto"/>
        <w:ind w:left="567"/>
        <w:jc w:val="left"/>
        <w:rPr>
          <w:rFonts w:ascii="Times New Roman" w:hAnsi="Times New Roman"/>
          <w:sz w:val="28"/>
          <w:szCs w:val="28"/>
        </w:rPr>
      </w:pPr>
      <w:r w:rsidRPr="00726064">
        <w:rPr>
          <w:rFonts w:ascii="Times New Roman" w:hAnsi="Times New Roman"/>
          <w:b/>
          <w:sz w:val="28"/>
          <w:szCs w:val="28"/>
          <w:shd w:val="clear" w:color="auto" w:fill="FFFFFF"/>
        </w:rPr>
        <w:t>Рабочие языки конференции:</w:t>
      </w:r>
      <w:r w:rsidRPr="00726064">
        <w:rPr>
          <w:rFonts w:ascii="Times New Roman" w:hAnsi="Times New Roman"/>
          <w:sz w:val="28"/>
          <w:szCs w:val="28"/>
          <w:shd w:val="clear" w:color="auto" w:fill="FFFFFF"/>
        </w:rPr>
        <w:t xml:space="preserve"> русский и английский.</w:t>
      </w:r>
    </w:p>
    <w:p w:rsidR="006E448A" w:rsidRPr="006E448A" w:rsidRDefault="006E448A" w:rsidP="006E448A">
      <w:pPr>
        <w:pStyle w:val="13"/>
        <w:ind w:right="17" w:firstLine="567"/>
        <w:jc w:val="both"/>
        <w:rPr>
          <w:sz w:val="28"/>
          <w:szCs w:val="28"/>
        </w:rPr>
      </w:pPr>
      <w:r w:rsidRPr="006E448A">
        <w:rPr>
          <w:sz w:val="28"/>
          <w:szCs w:val="28"/>
        </w:rPr>
        <w:t xml:space="preserve">Участие в работе конференции и публикация научных статей осуществляется на </w:t>
      </w:r>
      <w:r w:rsidRPr="006E448A">
        <w:rPr>
          <w:bCs/>
          <w:i/>
          <w:sz w:val="28"/>
          <w:szCs w:val="28"/>
        </w:rPr>
        <w:t>бесплатной</w:t>
      </w:r>
      <w:r w:rsidRPr="006E448A">
        <w:rPr>
          <w:b/>
          <w:bCs/>
          <w:sz w:val="28"/>
          <w:szCs w:val="28"/>
        </w:rPr>
        <w:t xml:space="preserve"> </w:t>
      </w:r>
      <w:r w:rsidRPr="006E448A">
        <w:rPr>
          <w:sz w:val="28"/>
          <w:szCs w:val="28"/>
        </w:rPr>
        <w:t>основе. Проезд, размещение и питание участников конференции за счёт средств командирующих организаций.</w:t>
      </w:r>
      <w:r>
        <w:rPr>
          <w:sz w:val="28"/>
          <w:szCs w:val="28"/>
        </w:rPr>
        <w:t xml:space="preserve"> </w:t>
      </w:r>
      <w:r w:rsidRPr="006E448A">
        <w:rPr>
          <w:sz w:val="28"/>
          <w:szCs w:val="28"/>
        </w:rPr>
        <w:t>Сертификат участника конференции получают все очные докладчики и слушатели.</w:t>
      </w:r>
    </w:p>
    <w:p w:rsidR="006E448A" w:rsidRDefault="006E448A" w:rsidP="006E448A">
      <w:pPr>
        <w:pStyle w:val="afe"/>
        <w:spacing w:after="0" w:line="240" w:lineRule="auto"/>
        <w:ind w:left="0" w:firstLine="567"/>
        <w:jc w:val="center"/>
        <w:rPr>
          <w:rStyle w:val="a4"/>
          <w:rFonts w:ascii="Times New Roman" w:hAnsi="Times New Roman"/>
          <w:bCs/>
          <w:color w:val="auto"/>
          <w:sz w:val="28"/>
          <w:szCs w:val="28"/>
        </w:rPr>
      </w:pPr>
    </w:p>
    <w:p w:rsidR="006E448A" w:rsidRPr="00AC5731" w:rsidRDefault="006E448A" w:rsidP="006E448A">
      <w:pPr>
        <w:pStyle w:val="afe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5731">
        <w:rPr>
          <w:rStyle w:val="a4"/>
          <w:rFonts w:ascii="Times New Roman" w:hAnsi="Times New Roman"/>
          <w:bCs/>
          <w:color w:val="auto"/>
          <w:sz w:val="28"/>
          <w:szCs w:val="28"/>
        </w:rPr>
        <w:t>НАПРАВЛЕНИЯ РАБОТЫ КОНФЕРЕНЦИИ: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 Полужирный" w:hAnsi="Times New Roman Полужирный"/>
          <w:caps/>
          <w:sz w:val="28"/>
          <w:szCs w:val="28"/>
          <w:u w:val="single"/>
        </w:rPr>
      </w:pPr>
      <w:r w:rsidRPr="005067A8">
        <w:rPr>
          <w:rFonts w:ascii="Times New Roman" w:hAnsi="Times New Roman" w:cs="Times New Roman"/>
          <w:sz w:val="28"/>
          <w:szCs w:val="28"/>
        </w:rPr>
        <w:t>Управление и социальное проектирование в физической культуре и спорте.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caps/>
          <w:sz w:val="28"/>
          <w:szCs w:val="28"/>
          <w:u w:val="single"/>
        </w:rPr>
      </w:pPr>
      <w:r w:rsidRPr="005067A8">
        <w:rPr>
          <w:rFonts w:ascii="Times New Roman" w:hAnsi="Times New Roman" w:cs="Times New Roman"/>
          <w:sz w:val="28"/>
          <w:szCs w:val="28"/>
        </w:rPr>
        <w:t>Междисциплинарный подход в спортивной подготовке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</w:p>
    <w:p w:rsidR="006E448A" w:rsidRPr="005067A8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067A8">
        <w:rPr>
          <w:rFonts w:ascii="Times New Roman" w:hAnsi="Times New Roman" w:cs="Times New Roman"/>
          <w:sz w:val="28"/>
          <w:szCs w:val="28"/>
        </w:rPr>
        <w:t>Физическое и спортивное воспитание в системе современного образования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</w:p>
    <w:p w:rsidR="006E448A" w:rsidRPr="00D36EF5" w:rsidRDefault="006E448A" w:rsidP="006E448A">
      <w:pPr>
        <w:pStyle w:val="afe"/>
        <w:numPr>
          <w:ilvl w:val="0"/>
          <w:numId w:val="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caps/>
          <w:color w:val="FF0000"/>
          <w:sz w:val="28"/>
          <w:szCs w:val="28"/>
        </w:rPr>
      </w:pPr>
      <w:r w:rsidRPr="005067A8">
        <w:rPr>
          <w:rFonts w:ascii="Times New Roman" w:hAnsi="Times New Roman" w:cs="Times New Roman"/>
          <w:sz w:val="28"/>
          <w:szCs w:val="28"/>
        </w:rPr>
        <w:t>Научно-методическое сопровождение оздоровительной и адаптивной физической культуры</w:t>
      </w:r>
      <w:r w:rsidRPr="005067A8">
        <w:rPr>
          <w:rFonts w:ascii="Times New Roman" w:hAnsi="Times New Roman" w:cs="Times New Roman"/>
          <w:caps/>
          <w:sz w:val="28"/>
          <w:szCs w:val="28"/>
        </w:rPr>
        <w:t>.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8441F5" w:rsidRPr="00EF71B2" w:rsidRDefault="008441F5" w:rsidP="001C7E7D">
      <w:pPr>
        <w:pStyle w:val="afe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D312D7" w:rsidRPr="00AC5731" w:rsidRDefault="001C6AAB" w:rsidP="00AC5731">
      <w:pPr>
        <w:pStyle w:val="afe"/>
        <w:spacing w:after="0" w:line="240" w:lineRule="auto"/>
        <w:ind w:left="0" w:firstLine="567"/>
        <w:jc w:val="center"/>
        <w:outlineLvl w:val="0"/>
        <w:rPr>
          <w:rStyle w:val="a4"/>
          <w:rFonts w:ascii="Times New Roman" w:hAnsi="Times New Roman"/>
          <w:b w:val="0"/>
          <w:bCs/>
          <w:color w:val="auto"/>
          <w:sz w:val="28"/>
          <w:szCs w:val="28"/>
        </w:rPr>
      </w:pPr>
      <w:r w:rsidRPr="00AC5731">
        <w:rPr>
          <w:rFonts w:ascii="Times New Roman" w:hAnsi="Times New Roman" w:cs="Times New Roman"/>
          <w:b/>
          <w:sz w:val="28"/>
          <w:szCs w:val="28"/>
        </w:rPr>
        <w:t>ПРОГРАММА РАБОТЫ КОНФЕРЕНЦИИ</w:t>
      </w:r>
    </w:p>
    <w:p w:rsidR="00D312D7" w:rsidRPr="00517E14" w:rsidRDefault="00095976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AE25E0">
        <w:rPr>
          <w:rStyle w:val="a4"/>
          <w:rFonts w:ascii="Times New Roman" w:hAnsi="Times New Roman"/>
          <w:bCs/>
          <w:color w:val="auto"/>
          <w:sz w:val="28"/>
          <w:szCs w:val="28"/>
        </w:rPr>
        <w:t>4</w:t>
      </w:r>
      <w:r w:rsidR="00517E14"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ноября</w:t>
      </w:r>
      <w:r w:rsidR="00023EFC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517E14">
        <w:rPr>
          <w:rStyle w:val="a4"/>
          <w:rFonts w:ascii="Times New Roman" w:hAnsi="Times New Roman"/>
          <w:bCs/>
          <w:color w:val="auto"/>
          <w:sz w:val="28"/>
          <w:szCs w:val="28"/>
        </w:rPr>
        <w:t>–</w:t>
      </w:r>
      <w:r w:rsidR="006E448A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517E14">
        <w:rPr>
          <w:rFonts w:ascii="Times New Roman" w:hAnsi="Times New Roman" w:cs="Times New Roman"/>
          <w:sz w:val="28"/>
          <w:szCs w:val="28"/>
        </w:rPr>
        <w:t>открытие Конференции, пленарное заседание, работа секций, круглых столов,</w:t>
      </w:r>
      <w:r w:rsidR="00517E14">
        <w:rPr>
          <w:rFonts w:ascii="Times New Roman" w:hAnsi="Times New Roman" w:cs="Times New Roman"/>
          <w:sz w:val="28"/>
          <w:szCs w:val="28"/>
        </w:rPr>
        <w:t xml:space="preserve"> мастер-классы,</w:t>
      </w:r>
      <w:r w:rsidR="00D312D7" w:rsidRPr="00517E14">
        <w:rPr>
          <w:rFonts w:ascii="Times New Roman" w:hAnsi="Times New Roman" w:cs="Times New Roman"/>
          <w:sz w:val="28"/>
          <w:szCs w:val="28"/>
        </w:rPr>
        <w:t xml:space="preserve"> стендовые доклады</w:t>
      </w:r>
      <w:r w:rsidR="00517E14" w:rsidRPr="00517E14">
        <w:rPr>
          <w:rFonts w:ascii="Times New Roman" w:hAnsi="Times New Roman" w:cs="Times New Roman"/>
          <w:sz w:val="28"/>
          <w:szCs w:val="28"/>
        </w:rPr>
        <w:t xml:space="preserve"> и выставки.</w:t>
      </w:r>
    </w:p>
    <w:p w:rsidR="00D312D7" w:rsidRPr="00EF71B2" w:rsidRDefault="00095976" w:rsidP="001C6AAB">
      <w:pPr>
        <w:pStyle w:val="af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2</w:t>
      </w:r>
      <w:r w:rsidR="00AE25E0">
        <w:rPr>
          <w:rStyle w:val="a4"/>
          <w:rFonts w:ascii="Times New Roman" w:hAnsi="Times New Roman"/>
          <w:bCs/>
          <w:color w:val="auto"/>
          <w:sz w:val="28"/>
          <w:szCs w:val="28"/>
        </w:rPr>
        <w:t>5</w:t>
      </w:r>
      <w:r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517E14" w:rsidRPr="00175352">
        <w:rPr>
          <w:rStyle w:val="a4"/>
          <w:rFonts w:ascii="Times New Roman" w:hAnsi="Times New Roman"/>
          <w:bCs/>
          <w:color w:val="auto"/>
          <w:sz w:val="28"/>
          <w:szCs w:val="28"/>
        </w:rPr>
        <w:t>ноября</w:t>
      </w:r>
      <w:r w:rsidR="00517E14"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D312D7" w:rsidRPr="00EF71B2">
        <w:rPr>
          <w:rStyle w:val="a4"/>
          <w:rFonts w:ascii="Times New Roman" w:hAnsi="Times New Roman"/>
          <w:bCs/>
          <w:color w:val="auto"/>
          <w:sz w:val="28"/>
          <w:szCs w:val="28"/>
        </w:rPr>
        <w:t>–</w:t>
      </w:r>
      <w:r w:rsidR="00D312D7" w:rsidRPr="00EF71B2">
        <w:rPr>
          <w:rFonts w:ascii="Times New Roman" w:hAnsi="Times New Roman" w:cs="Times New Roman"/>
          <w:sz w:val="28"/>
          <w:szCs w:val="28"/>
        </w:rPr>
        <w:t xml:space="preserve"> научный лекторий с онлайн трансляцией; </w:t>
      </w:r>
      <w:r w:rsidR="005625F6" w:rsidRPr="0070663C">
        <w:rPr>
          <w:rFonts w:ascii="Times New Roman" w:hAnsi="Times New Roman" w:cs="Times New Roman"/>
          <w:sz w:val="28"/>
          <w:szCs w:val="28"/>
        </w:rPr>
        <w:t>М</w:t>
      </w:r>
      <w:r w:rsidR="0070663C">
        <w:rPr>
          <w:rFonts w:ascii="Times New Roman" w:hAnsi="Times New Roman" w:cs="Times New Roman"/>
          <w:sz w:val="28"/>
          <w:szCs w:val="28"/>
        </w:rPr>
        <w:t xml:space="preserve">еждународный </w:t>
      </w:r>
      <w:r w:rsidR="00E14222" w:rsidRPr="0070663C">
        <w:rPr>
          <w:rFonts w:ascii="Times New Roman" w:hAnsi="Times New Roman" w:cs="Times New Roman"/>
          <w:sz w:val="28"/>
          <w:szCs w:val="28"/>
        </w:rPr>
        <w:t xml:space="preserve">конкурс социально ориентированных (исследовательских) проектов для </w:t>
      </w:r>
      <w:r w:rsidR="0018559A" w:rsidRPr="0070663C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CA0BC2">
        <w:rPr>
          <w:rFonts w:ascii="Times New Roman" w:hAnsi="Times New Roman" w:cs="Times New Roman"/>
          <w:sz w:val="28"/>
          <w:szCs w:val="28"/>
        </w:rPr>
        <w:t xml:space="preserve"> и студентов</w:t>
      </w:r>
      <w:r w:rsidR="00E14222" w:rsidRPr="0070663C">
        <w:rPr>
          <w:rFonts w:ascii="Times New Roman" w:hAnsi="Times New Roman" w:cs="Times New Roman"/>
          <w:sz w:val="28"/>
          <w:szCs w:val="28"/>
        </w:rPr>
        <w:t xml:space="preserve"> «СПОРТ</w:t>
      </w:r>
      <w:r w:rsidR="0018559A" w:rsidRPr="0070663C">
        <w:rPr>
          <w:rFonts w:ascii="Times New Roman" w:hAnsi="Times New Roman" w:cs="Times New Roman"/>
          <w:sz w:val="28"/>
          <w:szCs w:val="28"/>
        </w:rPr>
        <w:t xml:space="preserve"> ДЛЯ ВСЕХ</w:t>
      </w:r>
      <w:r w:rsidR="00E14222" w:rsidRPr="0070663C">
        <w:rPr>
          <w:rFonts w:ascii="Times New Roman" w:hAnsi="Times New Roman" w:cs="Times New Roman"/>
          <w:sz w:val="28"/>
          <w:szCs w:val="28"/>
        </w:rPr>
        <w:t>»</w:t>
      </w:r>
      <w:r w:rsidR="005625F6" w:rsidRPr="0070663C">
        <w:rPr>
          <w:rFonts w:ascii="Times New Roman" w:hAnsi="Times New Roman" w:cs="Times New Roman"/>
          <w:sz w:val="28"/>
          <w:szCs w:val="28"/>
        </w:rPr>
        <w:t xml:space="preserve"> </w:t>
      </w:r>
      <w:r w:rsidR="0070663C" w:rsidRPr="0070663C">
        <w:rPr>
          <w:rFonts w:ascii="Times New Roman" w:hAnsi="Times New Roman" w:cs="Times New Roman"/>
          <w:sz w:val="28"/>
          <w:szCs w:val="28"/>
        </w:rPr>
        <w:t>с онлайн участием и трансляцией</w:t>
      </w:r>
      <w:r w:rsidR="00E14222" w:rsidRPr="0070663C">
        <w:rPr>
          <w:rFonts w:ascii="Times New Roman" w:hAnsi="Times New Roman" w:cs="Times New Roman"/>
          <w:sz w:val="28"/>
          <w:szCs w:val="28"/>
        </w:rPr>
        <w:t>;</w:t>
      </w:r>
      <w:r w:rsidR="00E14222" w:rsidRPr="00562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2D7" w:rsidRPr="00EF71B2">
        <w:rPr>
          <w:rFonts w:ascii="Times New Roman" w:hAnsi="Times New Roman" w:cs="Times New Roman"/>
          <w:sz w:val="28"/>
          <w:szCs w:val="28"/>
        </w:rPr>
        <w:t>выездные площадки Тюменского</w:t>
      </w:r>
      <w:r w:rsidR="00EF71B2" w:rsidRPr="00EF71B2">
        <w:rPr>
          <w:rFonts w:ascii="Times New Roman" w:hAnsi="Times New Roman" w:cs="Times New Roman"/>
          <w:sz w:val="28"/>
          <w:szCs w:val="28"/>
        </w:rPr>
        <w:t xml:space="preserve"> района и юга Тюменской области, </w:t>
      </w:r>
      <w:r w:rsidR="00D312D7" w:rsidRPr="00EF71B2">
        <w:rPr>
          <w:rFonts w:ascii="Times New Roman" w:hAnsi="Times New Roman" w:cs="Times New Roman"/>
          <w:sz w:val="28"/>
          <w:szCs w:val="28"/>
        </w:rPr>
        <w:t>подведение итогов и закрытие Конференции</w:t>
      </w:r>
      <w:r w:rsidR="00323D6C" w:rsidRPr="00EF71B2">
        <w:rPr>
          <w:rFonts w:ascii="Times New Roman" w:hAnsi="Times New Roman" w:cs="Times New Roman"/>
          <w:sz w:val="28"/>
          <w:szCs w:val="28"/>
        </w:rPr>
        <w:t>.</w:t>
      </w:r>
    </w:p>
    <w:p w:rsidR="001E7B2C" w:rsidRPr="001E7B2C" w:rsidRDefault="001E7B2C" w:rsidP="0070663C">
      <w:pPr>
        <w:pStyle w:val="afe"/>
        <w:shd w:val="clear" w:color="auto" w:fill="FFFFFF"/>
        <w:tabs>
          <w:tab w:val="left" w:pos="284"/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26064" w:rsidRDefault="00726064" w:rsidP="00726064">
      <w:pPr>
        <w:pStyle w:val="afe"/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142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6064">
        <w:rPr>
          <w:rFonts w:ascii="Times New Roman" w:hAnsi="Times New Roman"/>
          <w:b/>
          <w:sz w:val="28"/>
          <w:szCs w:val="28"/>
        </w:rPr>
        <w:t>МЕСТО ПРОВЕДЕНИЯ КОНФЕРЕНЦИИ</w:t>
      </w:r>
    </w:p>
    <w:p w:rsidR="005942B8" w:rsidRPr="00EF71B2" w:rsidRDefault="005942B8" w:rsidP="005245C8">
      <w:pPr>
        <w:pStyle w:val="afe"/>
        <w:shd w:val="clear" w:color="auto" w:fill="FFFFFF"/>
        <w:tabs>
          <w:tab w:val="left" w:pos="540"/>
          <w:tab w:val="left" w:pos="567"/>
          <w:tab w:val="left" w:pos="851"/>
        </w:tabs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7E14">
        <w:rPr>
          <w:rFonts w:ascii="Times New Roman" w:hAnsi="Times New Roman"/>
          <w:sz w:val="28"/>
          <w:szCs w:val="28"/>
        </w:rPr>
        <w:t>г. Тюмень, Администрация города Тюмени, большой зал заседаний Тюменской городской Думы</w:t>
      </w:r>
      <w:r w:rsidR="005245C8" w:rsidRPr="00517E14">
        <w:rPr>
          <w:rFonts w:ascii="Times New Roman" w:hAnsi="Times New Roman"/>
          <w:sz w:val="28"/>
          <w:szCs w:val="28"/>
        </w:rPr>
        <w:t>,</w:t>
      </w:r>
      <w:r w:rsidRPr="00517E14">
        <w:rPr>
          <w:rFonts w:ascii="Times New Roman" w:hAnsi="Times New Roman"/>
          <w:sz w:val="28"/>
          <w:szCs w:val="28"/>
        </w:rPr>
        <w:t xml:space="preserve"> Тюменский государственный университет,</w:t>
      </w:r>
      <w:r w:rsidR="00ED6797" w:rsidRPr="00517E14">
        <w:rPr>
          <w:rFonts w:ascii="Times New Roman" w:hAnsi="Times New Roman"/>
          <w:sz w:val="28"/>
          <w:szCs w:val="28"/>
        </w:rPr>
        <w:t xml:space="preserve"> </w:t>
      </w:r>
      <w:r w:rsidR="001E7B2C">
        <w:rPr>
          <w:rFonts w:ascii="Times New Roman" w:hAnsi="Times New Roman"/>
          <w:sz w:val="28"/>
          <w:szCs w:val="28"/>
        </w:rPr>
        <w:t>Т</w:t>
      </w:r>
      <w:r w:rsidR="001E7B2C" w:rsidRPr="001E7B2C">
        <w:rPr>
          <w:rFonts w:ascii="Times New Roman" w:hAnsi="Times New Roman"/>
          <w:sz w:val="28"/>
          <w:szCs w:val="28"/>
        </w:rPr>
        <w:t xml:space="preserve">юменский областной государственный институт развития регионального </w:t>
      </w:r>
      <w:r w:rsidR="001E7B2C" w:rsidRPr="001E7B2C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1E7B2C">
        <w:rPr>
          <w:rFonts w:ascii="Times New Roman" w:hAnsi="Times New Roman"/>
          <w:sz w:val="28"/>
          <w:szCs w:val="28"/>
        </w:rPr>
        <w:t xml:space="preserve">, </w:t>
      </w:r>
      <w:r w:rsidR="00222F30" w:rsidRPr="00517E14">
        <w:rPr>
          <w:rFonts w:ascii="Times New Roman" w:hAnsi="Times New Roman"/>
          <w:sz w:val="28"/>
          <w:szCs w:val="28"/>
        </w:rPr>
        <w:t>образовательные</w:t>
      </w:r>
      <w:r w:rsidRPr="00517E14">
        <w:rPr>
          <w:rFonts w:ascii="Times New Roman" w:hAnsi="Times New Roman"/>
          <w:sz w:val="28"/>
          <w:szCs w:val="28"/>
        </w:rPr>
        <w:t xml:space="preserve"> учреждения г. Тюмени, Тюменского района и юга Тюменской области.</w:t>
      </w:r>
    </w:p>
    <w:p w:rsidR="003C7E2F" w:rsidRDefault="003C7E2F" w:rsidP="004952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952ED" w:rsidRPr="004952ED" w:rsidRDefault="003C7E2F" w:rsidP="004952E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952ED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4952ED" w:rsidRPr="004952ED" w:rsidRDefault="004952ED" w:rsidP="004952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952ED">
        <w:rPr>
          <w:rFonts w:ascii="Times New Roman" w:hAnsi="Times New Roman"/>
          <w:sz w:val="28"/>
          <w:szCs w:val="28"/>
        </w:rPr>
        <w:t>Для участия необходимо отправить заявку и статью на электронную почту: nauka-ifk@utmn.ru с пометкой «КОНФЕРЕНЦИЯ» (форма заявки прилагается).</w:t>
      </w:r>
      <w:r w:rsidRPr="004952ED">
        <w:t xml:space="preserve"> </w:t>
      </w:r>
      <w:r w:rsidRPr="004952ED">
        <w:rPr>
          <w:rFonts w:ascii="Times New Roman" w:hAnsi="Times New Roman"/>
          <w:sz w:val="28"/>
          <w:szCs w:val="28"/>
        </w:rPr>
        <w:t>Оформляются отдельными файлами, в названии которых необходимо указать номер направления конференции и фамилию первого автора. Например, 3_Петров_статья и 3_Петров_заявка. В течение 10 дней после получения заявки и материалов Вы будете проинформированы о включении в состав участников конференции.</w:t>
      </w:r>
    </w:p>
    <w:p w:rsidR="004952ED" w:rsidRPr="004952ED" w:rsidRDefault="004952ED" w:rsidP="004952ED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GoBack"/>
      <w:r w:rsidRPr="004952ED">
        <w:rPr>
          <w:rFonts w:ascii="Times New Roman" w:hAnsi="Times New Roman"/>
          <w:sz w:val="28"/>
          <w:szCs w:val="28"/>
        </w:rPr>
        <w:t xml:space="preserve">Срок приема заявок и материалов для участия в </w:t>
      </w:r>
      <w:r>
        <w:rPr>
          <w:rFonts w:ascii="Times New Roman" w:hAnsi="Times New Roman"/>
          <w:sz w:val="28"/>
          <w:szCs w:val="28"/>
        </w:rPr>
        <w:t>конференции</w:t>
      </w:r>
      <w:r w:rsidRPr="004952ED">
        <w:rPr>
          <w:rFonts w:ascii="Times New Roman" w:hAnsi="Times New Roman"/>
          <w:sz w:val="28"/>
          <w:szCs w:val="28"/>
        </w:rPr>
        <w:t xml:space="preserve"> до </w:t>
      </w:r>
      <w:r w:rsidR="00CA0BC2">
        <w:rPr>
          <w:rFonts w:ascii="Times New Roman" w:hAnsi="Times New Roman"/>
          <w:sz w:val="28"/>
          <w:szCs w:val="28"/>
        </w:rPr>
        <w:t>07</w:t>
      </w:r>
      <w:r w:rsidRPr="004952ED">
        <w:rPr>
          <w:rFonts w:ascii="Times New Roman" w:hAnsi="Times New Roman"/>
          <w:sz w:val="28"/>
          <w:szCs w:val="28"/>
        </w:rPr>
        <w:t xml:space="preserve"> </w:t>
      </w:r>
      <w:r w:rsidR="00CA0BC2">
        <w:rPr>
          <w:rFonts w:ascii="Times New Roman" w:hAnsi="Times New Roman"/>
          <w:sz w:val="28"/>
          <w:szCs w:val="28"/>
        </w:rPr>
        <w:t>но</w:t>
      </w:r>
      <w:r w:rsidRPr="004952ED">
        <w:rPr>
          <w:rFonts w:ascii="Times New Roman" w:hAnsi="Times New Roman"/>
          <w:sz w:val="28"/>
          <w:szCs w:val="28"/>
        </w:rPr>
        <w:t>ября 2022 года.</w:t>
      </w:r>
    </w:p>
    <w:bookmarkEnd w:id="0"/>
    <w:p w:rsidR="004952ED" w:rsidRDefault="004952ED" w:rsidP="006E44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448A" w:rsidRPr="007F1B4E" w:rsidRDefault="006E448A" w:rsidP="006E448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726064" w:rsidRPr="009102CE" w:rsidRDefault="00726064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102CE">
        <w:rPr>
          <w:rFonts w:ascii="Times New Roman" w:hAnsi="Times New Roman"/>
          <w:sz w:val="28"/>
          <w:szCs w:val="28"/>
        </w:rPr>
        <w:t>По итогам конференции планируется издание сборника научных материалов.</w:t>
      </w:r>
    </w:p>
    <w:p w:rsidR="006E448A" w:rsidRDefault="00CD62D4" w:rsidP="006F6F2B">
      <w:pPr>
        <w:spacing w:after="0" w:line="240" w:lineRule="auto"/>
        <w:ind w:firstLine="567"/>
      </w:pPr>
      <w:r w:rsidRPr="00EF71B2">
        <w:rPr>
          <w:rFonts w:ascii="Times New Roman" w:hAnsi="Times New Roman"/>
          <w:sz w:val="28"/>
          <w:szCs w:val="28"/>
        </w:rPr>
        <w:t>Сборнику присваивается международный индекс ISBN, шифры УДК и ББК, с регистрацией в РИНЦ (договор № 2561-11/2016K)</w:t>
      </w:r>
      <w:r w:rsidR="006D5485">
        <w:rPr>
          <w:rFonts w:ascii="Times New Roman" w:hAnsi="Times New Roman"/>
          <w:sz w:val="28"/>
          <w:szCs w:val="28"/>
        </w:rPr>
        <w:t>.</w:t>
      </w:r>
      <w:r w:rsidR="00640CEA" w:rsidRPr="00640CEA">
        <w:t xml:space="preserve"> </w:t>
      </w:r>
    </w:p>
    <w:p w:rsidR="00CD62D4" w:rsidRPr="00EF71B2" w:rsidRDefault="00640CEA" w:rsidP="006F6F2B">
      <w:pPr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640CEA">
        <w:rPr>
          <w:rFonts w:ascii="Times New Roman" w:hAnsi="Times New Roman"/>
          <w:sz w:val="28"/>
          <w:szCs w:val="28"/>
        </w:rPr>
        <w:t>Направляя статью, автор выражает свое согласие на ее опубликование в открытом доступе и размещение в сети Интернет, в том числе на сайте Института физической культуры Тюменского государственного университета и официальном сайте Научной электронной библиотеки eLibrary.ru</w:t>
      </w:r>
    </w:p>
    <w:p w:rsidR="006E448A" w:rsidRPr="006E448A" w:rsidRDefault="006E448A" w:rsidP="006E448A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6E448A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6EF9E44" wp14:editId="31973FB1">
            <wp:simplePos x="0" y="0"/>
            <wp:positionH relativeFrom="column">
              <wp:posOffset>-571500</wp:posOffset>
            </wp:positionH>
            <wp:positionV relativeFrom="paragraph">
              <wp:posOffset>-9714230</wp:posOffset>
            </wp:positionV>
            <wp:extent cx="7879080" cy="935355"/>
            <wp:effectExtent l="0" t="0" r="762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2" t="17859" r="2138" b="6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080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E448A">
        <w:rPr>
          <w:rFonts w:ascii="Times New Roman" w:hAnsi="Times New Roman"/>
          <w:bCs/>
          <w:sz w:val="28"/>
          <w:szCs w:val="28"/>
        </w:rPr>
        <w:t>Статьи публикуются в авторской редакции.</w:t>
      </w:r>
      <w:r w:rsidRPr="006E448A">
        <w:rPr>
          <w:rFonts w:ascii="Times New Roman" w:hAnsi="Times New Roman"/>
          <w:bCs/>
          <w:color w:val="160597"/>
          <w:sz w:val="28"/>
          <w:szCs w:val="28"/>
        </w:rPr>
        <w:t xml:space="preserve"> </w:t>
      </w:r>
      <w:r w:rsidRPr="006E448A">
        <w:rPr>
          <w:rFonts w:ascii="Times New Roman" w:hAnsi="Times New Roman"/>
          <w:bCs/>
          <w:sz w:val="28"/>
          <w:szCs w:val="28"/>
        </w:rPr>
        <w:t>Присланные материалы не возвращаются и не рецензируются.</w:t>
      </w:r>
    </w:p>
    <w:p w:rsidR="007116F0" w:rsidRPr="00EF71B2" w:rsidRDefault="006D5485" w:rsidP="001C7E7D">
      <w:pPr>
        <w:spacing w:after="0" w:line="240" w:lineRule="auto"/>
        <w:ind w:firstLine="567"/>
        <w:rPr>
          <w:rFonts w:ascii="Times New Roman" w:hAnsi="Times New Roman"/>
          <w:spacing w:val="-2"/>
          <w:sz w:val="28"/>
          <w:szCs w:val="28"/>
        </w:rPr>
      </w:pPr>
      <w:r w:rsidRPr="006D5485">
        <w:rPr>
          <w:rFonts w:ascii="Times New Roman" w:hAnsi="Times New Roman"/>
          <w:bCs/>
          <w:sz w:val="28"/>
          <w:szCs w:val="28"/>
        </w:rPr>
        <w:tab/>
      </w:r>
      <w:r w:rsidR="007116F0"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Оргкомитет оставляет за собой право отбора и редактирования материалов</w:t>
      </w:r>
      <w:r w:rsidR="00C64978" w:rsidRPr="00EF71B2">
        <w:rPr>
          <w:rStyle w:val="a4"/>
          <w:rFonts w:ascii="Times New Roman" w:hAnsi="Times New Roman"/>
          <w:b w:val="0"/>
          <w:bCs/>
          <w:iCs/>
          <w:color w:val="auto"/>
          <w:sz w:val="28"/>
          <w:szCs w:val="28"/>
        </w:rPr>
        <w:t>, о</w:t>
      </w:r>
      <w:r w:rsidR="00C64978" w:rsidRPr="00EF71B2">
        <w:rPr>
          <w:rFonts w:ascii="Times New Roman" w:hAnsi="Times New Roman"/>
          <w:bCs/>
          <w:sz w:val="28"/>
          <w:szCs w:val="28"/>
        </w:rPr>
        <w:t>тклонения статей, не соответствующих тематике конференции и требованиям оформления.</w:t>
      </w:r>
    </w:p>
    <w:p w:rsidR="00AB49A0" w:rsidRPr="007F1B4E" w:rsidRDefault="00AB49A0" w:rsidP="00294BB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F1B4E">
        <w:rPr>
          <w:rFonts w:ascii="Times New Roman" w:hAnsi="Times New Roman"/>
          <w:b/>
          <w:sz w:val="28"/>
          <w:szCs w:val="28"/>
        </w:rPr>
        <w:t>Оформление текста</w:t>
      </w:r>
      <w:r w:rsidR="00FA6136" w:rsidRPr="007F1B4E">
        <w:rPr>
          <w:rFonts w:ascii="Times New Roman" w:hAnsi="Times New Roman"/>
          <w:b/>
          <w:sz w:val="28"/>
          <w:szCs w:val="28"/>
        </w:rPr>
        <w:t xml:space="preserve"> статьи</w:t>
      </w:r>
    </w:p>
    <w:p w:rsidR="002D0574" w:rsidRPr="007F1B4E" w:rsidRDefault="009C6D7E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о</w:t>
      </w:r>
      <w:r w:rsidR="002D0574" w:rsidRPr="007F1B4E">
        <w:rPr>
          <w:rFonts w:ascii="Times New Roman" w:hAnsi="Times New Roman"/>
          <w:sz w:val="28"/>
          <w:szCs w:val="28"/>
        </w:rPr>
        <w:t>бъем до 6 страниц</w:t>
      </w:r>
      <w:r w:rsidRPr="007F1B4E">
        <w:rPr>
          <w:rFonts w:ascii="Times New Roman" w:hAnsi="Times New Roman"/>
          <w:sz w:val="28"/>
          <w:szCs w:val="28"/>
        </w:rPr>
        <w:t>;</w:t>
      </w:r>
      <w:r w:rsidR="002D0574"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все поля – 20 мм</w:t>
      </w:r>
      <w:r w:rsidR="009C6D7E" w:rsidRPr="007F1B4E">
        <w:rPr>
          <w:rFonts w:ascii="Times New Roman" w:hAnsi="Times New Roman"/>
          <w:sz w:val="28"/>
          <w:szCs w:val="28"/>
        </w:rPr>
        <w:t>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шрифт - </w:t>
      </w:r>
      <w:proofErr w:type="spellStart"/>
      <w:r w:rsidRPr="007F1B4E">
        <w:rPr>
          <w:rFonts w:ascii="Times New Roman" w:hAnsi="Times New Roman"/>
          <w:sz w:val="28"/>
          <w:szCs w:val="28"/>
        </w:rPr>
        <w:t>Times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B4E">
        <w:rPr>
          <w:rFonts w:ascii="Times New Roman" w:hAnsi="Times New Roman"/>
          <w:sz w:val="28"/>
          <w:szCs w:val="28"/>
        </w:rPr>
        <w:t>New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1B4E">
        <w:rPr>
          <w:rFonts w:ascii="Times New Roman" w:hAnsi="Times New Roman"/>
          <w:sz w:val="28"/>
          <w:szCs w:val="28"/>
        </w:rPr>
        <w:t>Roman</w:t>
      </w:r>
      <w:proofErr w:type="spellEnd"/>
      <w:r w:rsidRPr="007F1B4E">
        <w:rPr>
          <w:rFonts w:ascii="Times New Roman" w:hAnsi="Times New Roman"/>
          <w:sz w:val="28"/>
          <w:szCs w:val="28"/>
        </w:rPr>
        <w:t>, размер – 14 (</w:t>
      </w:r>
      <w:r w:rsidR="00294BB1" w:rsidRPr="007F1B4E">
        <w:rPr>
          <w:rFonts w:ascii="Times New Roman" w:hAnsi="Times New Roman"/>
          <w:sz w:val="28"/>
          <w:szCs w:val="28"/>
        </w:rPr>
        <w:t xml:space="preserve">аннотация, ключевые слова, </w:t>
      </w:r>
      <w:r w:rsidRPr="007F1B4E">
        <w:rPr>
          <w:rFonts w:ascii="Times New Roman" w:hAnsi="Times New Roman"/>
          <w:sz w:val="28"/>
          <w:szCs w:val="28"/>
        </w:rPr>
        <w:t>список литературы, таблицы, рисунки – 12)</w:t>
      </w:r>
      <w:r w:rsidR="009C6D7E" w:rsidRPr="007F1B4E">
        <w:rPr>
          <w:rFonts w:ascii="Times New Roman" w:hAnsi="Times New Roman"/>
          <w:sz w:val="28"/>
          <w:szCs w:val="28"/>
        </w:rPr>
        <w:t>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межстрочный интервал – 1 (без дополнительных отступов!);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выравнивание основного текста по ширине; </w:t>
      </w:r>
    </w:p>
    <w:p w:rsidR="009C6D7E" w:rsidRPr="007F1B4E" w:rsidRDefault="002D0574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абзацный отступ </w:t>
      </w:r>
      <w:r w:rsidR="009C6D7E" w:rsidRPr="007F1B4E">
        <w:rPr>
          <w:rFonts w:ascii="Times New Roman" w:hAnsi="Times New Roman"/>
          <w:sz w:val="28"/>
          <w:szCs w:val="28"/>
        </w:rPr>
        <w:t>–</w:t>
      </w:r>
      <w:r w:rsidRPr="007F1B4E">
        <w:rPr>
          <w:rFonts w:ascii="Times New Roman" w:hAnsi="Times New Roman"/>
          <w:sz w:val="28"/>
          <w:szCs w:val="28"/>
        </w:rPr>
        <w:t xml:space="preserve"> 1</w:t>
      </w:r>
      <w:r w:rsidR="009C6D7E" w:rsidRPr="007F1B4E">
        <w:rPr>
          <w:rFonts w:ascii="Times New Roman" w:hAnsi="Times New Roman"/>
          <w:sz w:val="28"/>
          <w:szCs w:val="28"/>
        </w:rPr>
        <w:t>,25</w:t>
      </w:r>
      <w:r w:rsidRPr="007F1B4E">
        <w:rPr>
          <w:rFonts w:ascii="Times New Roman" w:hAnsi="Times New Roman"/>
          <w:sz w:val="28"/>
          <w:szCs w:val="28"/>
        </w:rPr>
        <w:t xml:space="preserve"> см</w:t>
      </w:r>
      <w:r w:rsidR="009C6D7E" w:rsidRPr="007F1B4E">
        <w:rPr>
          <w:rFonts w:ascii="Times New Roman" w:hAnsi="Times New Roman"/>
          <w:sz w:val="28"/>
          <w:szCs w:val="28"/>
        </w:rPr>
        <w:t xml:space="preserve"> (устанавливается автоматически, недопустимо отодвигать красную строку пробелами);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2D0574" w:rsidRPr="007F1B4E" w:rsidRDefault="009C6D7E" w:rsidP="00294BB1">
      <w:pPr>
        <w:pStyle w:val="afe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с</w:t>
      </w:r>
      <w:r w:rsidR="002D0574" w:rsidRPr="007F1B4E">
        <w:rPr>
          <w:rFonts w:ascii="Times New Roman" w:hAnsi="Times New Roman"/>
          <w:sz w:val="28"/>
          <w:szCs w:val="28"/>
        </w:rPr>
        <w:t xml:space="preserve">траницы не нумеровать. </w:t>
      </w:r>
    </w:p>
    <w:p w:rsidR="00AB49A0" w:rsidRPr="009C6D7E" w:rsidRDefault="00AB49A0" w:rsidP="00AB49A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C6D7E">
        <w:rPr>
          <w:rFonts w:ascii="Times New Roman" w:hAnsi="Times New Roman"/>
          <w:b/>
          <w:sz w:val="28"/>
          <w:szCs w:val="28"/>
        </w:rPr>
        <w:t>Структура статьи:</w:t>
      </w:r>
    </w:p>
    <w:p w:rsidR="00AB49A0" w:rsidRPr="00AB49A0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1</w:t>
      </w:r>
      <w:r w:rsidR="00294BB1">
        <w:rPr>
          <w:rFonts w:ascii="Times New Roman" w:hAnsi="Times New Roman"/>
          <w:sz w:val="28"/>
          <w:szCs w:val="28"/>
        </w:rPr>
        <w:t>)</w:t>
      </w:r>
      <w:r w:rsidRPr="00AB49A0">
        <w:rPr>
          <w:rFonts w:ascii="Times New Roman" w:hAnsi="Times New Roman"/>
          <w:sz w:val="28"/>
          <w:szCs w:val="28"/>
        </w:rPr>
        <w:t xml:space="preserve"> </w:t>
      </w:r>
      <w:r w:rsidR="009C6D7E" w:rsidRPr="007F1B4E">
        <w:rPr>
          <w:rFonts w:ascii="Times New Roman" w:hAnsi="Times New Roman"/>
          <w:b/>
          <w:sz w:val="28"/>
          <w:szCs w:val="28"/>
        </w:rPr>
        <w:t>Индекс</w:t>
      </w:r>
      <w:r w:rsidR="009C6D7E" w:rsidRPr="009C6D7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50488">
        <w:rPr>
          <w:rFonts w:ascii="Times New Roman" w:hAnsi="Times New Roman"/>
          <w:b/>
          <w:sz w:val="28"/>
          <w:szCs w:val="28"/>
        </w:rPr>
        <w:t>УДК</w:t>
      </w:r>
      <w:r w:rsidR="007F1B4E">
        <w:rPr>
          <w:rFonts w:ascii="Times New Roman" w:hAnsi="Times New Roman"/>
          <w:b/>
          <w:sz w:val="28"/>
          <w:szCs w:val="28"/>
        </w:rPr>
        <w:t>:</w:t>
      </w:r>
      <w:r w:rsidRPr="00AB49A0">
        <w:rPr>
          <w:rFonts w:ascii="Times New Roman" w:hAnsi="Times New Roman"/>
          <w:sz w:val="28"/>
          <w:szCs w:val="28"/>
        </w:rPr>
        <w:t xml:space="preserve"> по левому краю (классификатор – https://www.teacode.com/online/udc/);</w:t>
      </w:r>
    </w:p>
    <w:p w:rsidR="00726064" w:rsidRDefault="00AB49A0" w:rsidP="0072606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2</w:t>
      </w:r>
      <w:r w:rsidR="00294BB1">
        <w:rPr>
          <w:rFonts w:ascii="Times New Roman" w:hAnsi="Times New Roman"/>
          <w:sz w:val="28"/>
          <w:szCs w:val="28"/>
        </w:rPr>
        <w:t>)</w:t>
      </w:r>
      <w:r w:rsidRPr="00AB49A0">
        <w:rPr>
          <w:rFonts w:ascii="Times New Roman" w:hAnsi="Times New Roman"/>
          <w:sz w:val="28"/>
          <w:szCs w:val="28"/>
        </w:rPr>
        <w:t xml:space="preserve"> </w:t>
      </w:r>
      <w:r w:rsidR="00726064" w:rsidRPr="00350488">
        <w:rPr>
          <w:rFonts w:ascii="Times New Roman" w:hAnsi="Times New Roman"/>
          <w:b/>
          <w:sz w:val="28"/>
          <w:szCs w:val="28"/>
        </w:rPr>
        <w:t>Название статьи</w:t>
      </w:r>
      <w:r w:rsidR="007F1B4E">
        <w:rPr>
          <w:rFonts w:ascii="Times New Roman" w:hAnsi="Times New Roman"/>
          <w:b/>
          <w:sz w:val="28"/>
          <w:szCs w:val="28"/>
        </w:rPr>
        <w:t xml:space="preserve">: </w:t>
      </w:r>
      <w:r w:rsidR="00726064" w:rsidRPr="00AB49A0">
        <w:rPr>
          <w:rFonts w:ascii="Times New Roman" w:hAnsi="Times New Roman"/>
          <w:sz w:val="28"/>
          <w:szCs w:val="28"/>
        </w:rPr>
        <w:t>через один интервал прописными буквами</w:t>
      </w:r>
      <w:r w:rsidR="007F1B4E">
        <w:rPr>
          <w:rFonts w:ascii="Times New Roman" w:hAnsi="Times New Roman"/>
          <w:sz w:val="28"/>
          <w:szCs w:val="28"/>
        </w:rPr>
        <w:t xml:space="preserve">, </w:t>
      </w:r>
      <w:r w:rsidR="007F1B4E" w:rsidRPr="00AB49A0">
        <w:rPr>
          <w:rFonts w:ascii="Times New Roman" w:hAnsi="Times New Roman"/>
          <w:sz w:val="28"/>
          <w:szCs w:val="28"/>
        </w:rPr>
        <w:t>по центру</w:t>
      </w:r>
      <w:r w:rsidR="007F1B4E">
        <w:rPr>
          <w:rFonts w:ascii="Times New Roman" w:hAnsi="Times New Roman"/>
          <w:sz w:val="28"/>
          <w:szCs w:val="28"/>
        </w:rPr>
        <w:t>, полужирным шрифтом</w:t>
      </w:r>
      <w:r w:rsidR="00726064" w:rsidRPr="00AB49A0">
        <w:rPr>
          <w:rFonts w:ascii="Times New Roman" w:hAnsi="Times New Roman"/>
          <w:sz w:val="28"/>
          <w:szCs w:val="28"/>
        </w:rPr>
        <w:t xml:space="preserve">; </w:t>
      </w:r>
    </w:p>
    <w:p w:rsidR="00AB49A0" w:rsidRPr="00AB49A0" w:rsidRDefault="00726064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B49A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) </w:t>
      </w:r>
      <w:r w:rsidR="00611A65">
        <w:rPr>
          <w:rFonts w:ascii="Times New Roman" w:hAnsi="Times New Roman"/>
          <w:b/>
          <w:sz w:val="28"/>
          <w:szCs w:val="28"/>
        </w:rPr>
        <w:t>ФИО</w:t>
      </w:r>
      <w:r w:rsidR="00AB49A0" w:rsidRPr="00350488">
        <w:rPr>
          <w:rFonts w:ascii="Times New Roman" w:hAnsi="Times New Roman"/>
          <w:b/>
          <w:sz w:val="28"/>
          <w:szCs w:val="28"/>
        </w:rPr>
        <w:t xml:space="preserve"> автор</w:t>
      </w:r>
      <w:r w:rsidR="00611A65">
        <w:rPr>
          <w:rFonts w:ascii="Times New Roman" w:hAnsi="Times New Roman"/>
          <w:b/>
          <w:sz w:val="28"/>
          <w:szCs w:val="28"/>
        </w:rPr>
        <w:t>а (авторов)</w:t>
      </w:r>
      <w:r>
        <w:rPr>
          <w:rFonts w:ascii="Times New Roman" w:hAnsi="Times New Roman"/>
          <w:b/>
          <w:sz w:val="28"/>
          <w:szCs w:val="28"/>
        </w:rPr>
        <w:t xml:space="preserve"> полностью</w:t>
      </w:r>
      <w:r w:rsidR="00AB49A0" w:rsidRPr="00AB49A0">
        <w:rPr>
          <w:rFonts w:ascii="Times New Roman" w:hAnsi="Times New Roman"/>
          <w:sz w:val="28"/>
          <w:szCs w:val="28"/>
        </w:rPr>
        <w:t>: по правому краю строчными буквами</w:t>
      </w:r>
      <w:r w:rsidR="007F1B4E">
        <w:rPr>
          <w:rFonts w:ascii="Times New Roman" w:hAnsi="Times New Roman"/>
          <w:sz w:val="28"/>
          <w:szCs w:val="28"/>
        </w:rPr>
        <w:t xml:space="preserve"> полужирным шрифтом</w:t>
      </w:r>
      <w:r w:rsidR="00AB49A0" w:rsidRPr="00AB49A0">
        <w:rPr>
          <w:rFonts w:ascii="Times New Roman" w:hAnsi="Times New Roman"/>
          <w:sz w:val="28"/>
          <w:szCs w:val="28"/>
        </w:rPr>
        <w:t xml:space="preserve">; </w:t>
      </w:r>
    </w:p>
    <w:p w:rsidR="00726064" w:rsidRDefault="00726064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611A65">
        <w:rPr>
          <w:rFonts w:ascii="Times New Roman" w:hAnsi="Times New Roman"/>
          <w:b/>
          <w:sz w:val="28"/>
          <w:szCs w:val="28"/>
        </w:rPr>
        <w:t>Полное наименование учреждения</w:t>
      </w:r>
      <w:r w:rsidRPr="00AB49A0">
        <w:rPr>
          <w:rFonts w:ascii="Times New Roman" w:hAnsi="Times New Roman"/>
          <w:sz w:val="28"/>
          <w:szCs w:val="28"/>
        </w:rPr>
        <w:t xml:space="preserve">, в котором работает автор, </w:t>
      </w:r>
      <w:r w:rsidRPr="007F1B4E">
        <w:rPr>
          <w:rFonts w:ascii="Times New Roman" w:hAnsi="Times New Roman"/>
          <w:b/>
          <w:sz w:val="28"/>
          <w:szCs w:val="28"/>
        </w:rPr>
        <w:t>город</w:t>
      </w:r>
      <w:r w:rsidRPr="00AB49A0">
        <w:rPr>
          <w:rFonts w:ascii="Times New Roman" w:hAnsi="Times New Roman"/>
          <w:sz w:val="28"/>
          <w:szCs w:val="28"/>
        </w:rPr>
        <w:t xml:space="preserve">, </w:t>
      </w:r>
      <w:r w:rsidRPr="007F1B4E">
        <w:rPr>
          <w:rFonts w:ascii="Times New Roman" w:hAnsi="Times New Roman"/>
          <w:b/>
          <w:sz w:val="28"/>
          <w:szCs w:val="28"/>
        </w:rPr>
        <w:t>страна</w:t>
      </w:r>
      <w:r w:rsidR="007F1B4E">
        <w:rPr>
          <w:rFonts w:ascii="Times New Roman" w:hAnsi="Times New Roman"/>
          <w:b/>
          <w:sz w:val="28"/>
          <w:szCs w:val="28"/>
        </w:rPr>
        <w:t xml:space="preserve">: </w:t>
      </w:r>
      <w:r w:rsidRPr="00AB49A0">
        <w:rPr>
          <w:rFonts w:ascii="Times New Roman" w:hAnsi="Times New Roman"/>
          <w:sz w:val="28"/>
          <w:szCs w:val="28"/>
        </w:rPr>
        <w:t xml:space="preserve">в именительном падеже, выравнивание </w:t>
      </w:r>
      <w:r w:rsidRPr="00726064">
        <w:rPr>
          <w:rFonts w:ascii="Times New Roman" w:hAnsi="Times New Roman"/>
          <w:sz w:val="28"/>
          <w:szCs w:val="28"/>
        </w:rPr>
        <w:t>справа</w:t>
      </w:r>
      <w:r w:rsidRPr="00AB49A0">
        <w:rPr>
          <w:rFonts w:ascii="Times New Roman" w:hAnsi="Times New Roman"/>
          <w:sz w:val="28"/>
          <w:szCs w:val="28"/>
        </w:rPr>
        <w:t xml:space="preserve">; </w:t>
      </w:r>
      <w:r w:rsidR="007F1B4E">
        <w:rPr>
          <w:rFonts w:ascii="Times New Roman" w:hAnsi="Times New Roman"/>
          <w:sz w:val="28"/>
          <w:szCs w:val="28"/>
        </w:rPr>
        <w:t>е</w:t>
      </w:r>
      <w:r w:rsidRPr="00AB49A0">
        <w:rPr>
          <w:rFonts w:ascii="Times New Roman" w:hAnsi="Times New Roman"/>
          <w:sz w:val="28"/>
          <w:szCs w:val="28"/>
        </w:rPr>
        <w:t>сли авторов несколько, у каждой фамилии и соответствующего учреждения проставляется цифровой индекс.</w:t>
      </w:r>
    </w:p>
    <w:p w:rsidR="00AB49A0" w:rsidRPr="00AB49A0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294BB1">
        <w:rPr>
          <w:rFonts w:ascii="Times New Roman" w:hAnsi="Times New Roman"/>
          <w:sz w:val="28"/>
          <w:szCs w:val="28"/>
        </w:rPr>
        <w:t>)</w:t>
      </w:r>
      <w:r w:rsidR="00AB49A0" w:rsidRPr="00AB49A0">
        <w:rPr>
          <w:rFonts w:ascii="Times New Roman" w:hAnsi="Times New Roman"/>
          <w:sz w:val="28"/>
          <w:szCs w:val="28"/>
        </w:rPr>
        <w:t xml:space="preserve"> </w:t>
      </w:r>
      <w:r w:rsidR="00AB49A0" w:rsidRPr="00350488">
        <w:rPr>
          <w:rFonts w:ascii="Times New Roman" w:hAnsi="Times New Roman"/>
          <w:b/>
          <w:sz w:val="28"/>
          <w:szCs w:val="28"/>
        </w:rPr>
        <w:t>Аннотация статьи</w:t>
      </w:r>
      <w:r w:rsidR="00AB49A0" w:rsidRPr="00AB49A0">
        <w:rPr>
          <w:rFonts w:ascii="Times New Roman" w:hAnsi="Times New Roman"/>
          <w:sz w:val="28"/>
          <w:szCs w:val="28"/>
        </w:rPr>
        <w:t xml:space="preserve"> (три-пять предложений);</w:t>
      </w:r>
    </w:p>
    <w:p w:rsidR="00AB49A0" w:rsidRPr="00AB49A0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4BB1">
        <w:rPr>
          <w:rFonts w:ascii="Times New Roman" w:hAnsi="Times New Roman"/>
          <w:sz w:val="28"/>
          <w:szCs w:val="28"/>
        </w:rPr>
        <w:t>)</w:t>
      </w:r>
      <w:r w:rsidR="00AB49A0" w:rsidRPr="00AB49A0">
        <w:rPr>
          <w:rFonts w:ascii="Times New Roman" w:hAnsi="Times New Roman"/>
          <w:sz w:val="28"/>
          <w:szCs w:val="28"/>
        </w:rPr>
        <w:t xml:space="preserve"> </w:t>
      </w:r>
      <w:r w:rsidR="00AB49A0" w:rsidRPr="00350488">
        <w:rPr>
          <w:rFonts w:ascii="Times New Roman" w:hAnsi="Times New Roman"/>
          <w:b/>
          <w:sz w:val="28"/>
          <w:szCs w:val="28"/>
        </w:rPr>
        <w:t>Ключевые слова</w:t>
      </w:r>
      <w:r w:rsidR="00AB49A0" w:rsidRPr="00AB49A0">
        <w:rPr>
          <w:rFonts w:ascii="Times New Roman" w:hAnsi="Times New Roman"/>
          <w:sz w:val="28"/>
          <w:szCs w:val="28"/>
        </w:rPr>
        <w:t xml:space="preserve"> (5-10 слов или словосочетаний)</w:t>
      </w:r>
      <w:r w:rsidR="004B4DBC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7</w:t>
      </w:r>
      <w:r w:rsidR="00294BB1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sz w:val="28"/>
          <w:szCs w:val="28"/>
        </w:rPr>
        <w:t xml:space="preserve"> </w:t>
      </w:r>
      <w:r w:rsidR="00096A61" w:rsidRPr="007F1B4E">
        <w:rPr>
          <w:rFonts w:ascii="Times New Roman" w:hAnsi="Times New Roman"/>
          <w:b/>
          <w:sz w:val="28"/>
          <w:szCs w:val="28"/>
        </w:rPr>
        <w:t>П</w:t>
      </w:r>
      <w:r w:rsidR="00AB49A0" w:rsidRPr="007F1B4E">
        <w:rPr>
          <w:rFonts w:ascii="Times New Roman" w:hAnsi="Times New Roman"/>
          <w:b/>
          <w:sz w:val="28"/>
          <w:szCs w:val="28"/>
        </w:rPr>
        <w:t>ункты 2-</w:t>
      </w:r>
      <w:r w:rsidR="0092148F" w:rsidRPr="007F1B4E">
        <w:rPr>
          <w:rFonts w:ascii="Times New Roman" w:hAnsi="Times New Roman"/>
          <w:b/>
          <w:sz w:val="28"/>
          <w:szCs w:val="28"/>
        </w:rPr>
        <w:t>6</w:t>
      </w:r>
      <w:r w:rsidR="00AB49A0" w:rsidRPr="007F1B4E">
        <w:rPr>
          <w:rFonts w:ascii="Times New Roman" w:hAnsi="Times New Roman"/>
          <w:b/>
          <w:sz w:val="28"/>
          <w:szCs w:val="28"/>
        </w:rPr>
        <w:t xml:space="preserve"> на английском язык</w:t>
      </w:r>
      <w:r w:rsidR="00096A61" w:rsidRPr="007F1B4E">
        <w:rPr>
          <w:rFonts w:ascii="Times New Roman" w:hAnsi="Times New Roman"/>
          <w:b/>
          <w:sz w:val="28"/>
          <w:szCs w:val="28"/>
        </w:rPr>
        <w:t>е</w:t>
      </w:r>
      <w:r w:rsidR="00AB49A0" w:rsidRPr="007F1B4E">
        <w:rPr>
          <w:rFonts w:ascii="Times New Roman" w:hAnsi="Times New Roman"/>
          <w:sz w:val="28"/>
          <w:szCs w:val="28"/>
        </w:rPr>
        <w:t>.</w:t>
      </w:r>
    </w:p>
    <w:p w:rsidR="00096A61" w:rsidRPr="007F1B4E" w:rsidRDefault="00611A65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8</w:t>
      </w:r>
      <w:r w:rsidR="00294BB1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sz w:val="28"/>
          <w:szCs w:val="28"/>
        </w:rPr>
        <w:t xml:space="preserve"> </w:t>
      </w:r>
      <w:r w:rsidR="00AB49A0" w:rsidRPr="007F1B4E">
        <w:rPr>
          <w:rFonts w:ascii="Times New Roman" w:hAnsi="Times New Roman"/>
          <w:b/>
          <w:sz w:val="28"/>
          <w:szCs w:val="28"/>
        </w:rPr>
        <w:t>Текст статьи</w:t>
      </w:r>
      <w:r w:rsidR="007F1B4E">
        <w:rPr>
          <w:rFonts w:ascii="Times New Roman" w:hAnsi="Times New Roman"/>
          <w:sz w:val="28"/>
          <w:szCs w:val="28"/>
        </w:rPr>
        <w:t>, содержащий</w:t>
      </w:r>
      <w:r w:rsidR="00AB49A0" w:rsidRPr="007F1B4E">
        <w:rPr>
          <w:rFonts w:ascii="Times New Roman" w:hAnsi="Times New Roman"/>
          <w:sz w:val="28"/>
          <w:szCs w:val="28"/>
        </w:rPr>
        <w:t xml:space="preserve">: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актуальность,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цель,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методы и организация исследовани</w:t>
      </w:r>
      <w:r w:rsidR="00096A61" w:rsidRPr="007F1B4E">
        <w:rPr>
          <w:rFonts w:ascii="Times New Roman" w:hAnsi="Times New Roman"/>
          <w:sz w:val="28"/>
          <w:szCs w:val="28"/>
        </w:rPr>
        <w:t>я</w:t>
      </w:r>
      <w:r w:rsidRPr="007F1B4E">
        <w:rPr>
          <w:rFonts w:ascii="Times New Roman" w:hAnsi="Times New Roman"/>
          <w:sz w:val="28"/>
          <w:szCs w:val="28"/>
        </w:rPr>
        <w:t xml:space="preserve">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 xml:space="preserve">результаты, </w:t>
      </w:r>
    </w:p>
    <w:p w:rsidR="00096A61" w:rsidRPr="007F1B4E" w:rsidRDefault="00AB49A0" w:rsidP="00096A61">
      <w:pPr>
        <w:pStyle w:val="afe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вывод</w:t>
      </w:r>
      <w:r w:rsidR="00096A61" w:rsidRPr="007F1B4E">
        <w:rPr>
          <w:rFonts w:ascii="Times New Roman" w:hAnsi="Times New Roman"/>
          <w:sz w:val="28"/>
          <w:szCs w:val="28"/>
        </w:rPr>
        <w:t>ы</w:t>
      </w:r>
      <w:r w:rsidR="007F1B4E">
        <w:rPr>
          <w:rFonts w:ascii="Times New Roman" w:hAnsi="Times New Roman"/>
          <w:sz w:val="28"/>
          <w:szCs w:val="28"/>
        </w:rPr>
        <w:t>.</w:t>
      </w:r>
      <w:r w:rsidRPr="007F1B4E">
        <w:rPr>
          <w:rFonts w:ascii="Times New Roman" w:hAnsi="Times New Roman"/>
          <w:sz w:val="28"/>
          <w:szCs w:val="28"/>
        </w:rPr>
        <w:t xml:space="preserve"> </w:t>
      </w:r>
    </w:p>
    <w:p w:rsidR="00AB49A0" w:rsidRPr="007F1B4E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Рисунки, графики и таблицы выполн</w:t>
      </w:r>
      <w:r w:rsidR="00096A61" w:rsidRPr="007F1B4E">
        <w:rPr>
          <w:rFonts w:ascii="Times New Roman" w:hAnsi="Times New Roman"/>
          <w:sz w:val="28"/>
          <w:szCs w:val="28"/>
        </w:rPr>
        <w:t>яются</w:t>
      </w:r>
      <w:r w:rsidRPr="007F1B4E">
        <w:rPr>
          <w:rFonts w:ascii="Times New Roman" w:hAnsi="Times New Roman"/>
          <w:sz w:val="28"/>
          <w:szCs w:val="28"/>
        </w:rPr>
        <w:t xml:space="preserve"> в программе </w:t>
      </w:r>
      <w:proofErr w:type="spellStart"/>
      <w:r w:rsidRPr="007F1B4E">
        <w:rPr>
          <w:rFonts w:ascii="Times New Roman" w:hAnsi="Times New Roman"/>
          <w:sz w:val="28"/>
          <w:szCs w:val="28"/>
        </w:rPr>
        <w:t>MSWord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F1B4E">
        <w:rPr>
          <w:rFonts w:ascii="Times New Roman" w:hAnsi="Times New Roman"/>
          <w:sz w:val="28"/>
          <w:szCs w:val="28"/>
        </w:rPr>
        <w:t>MSExcel</w:t>
      </w:r>
      <w:proofErr w:type="spellEnd"/>
      <w:r w:rsidRPr="007F1B4E">
        <w:rPr>
          <w:rFonts w:ascii="Times New Roman" w:hAnsi="Times New Roman"/>
          <w:sz w:val="28"/>
          <w:szCs w:val="28"/>
        </w:rPr>
        <w:t xml:space="preserve">; названия и номера рисунков указываются под рисунками, таблиц - над таблицами; формулы выполняются в </w:t>
      </w:r>
      <w:proofErr w:type="spellStart"/>
      <w:r w:rsidRPr="007F1B4E">
        <w:rPr>
          <w:rFonts w:ascii="Times New Roman" w:hAnsi="Times New Roman"/>
          <w:sz w:val="28"/>
          <w:szCs w:val="28"/>
        </w:rPr>
        <w:t>MSEquation</w:t>
      </w:r>
      <w:proofErr w:type="spellEnd"/>
      <w:r w:rsidRPr="007F1B4E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92148F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10</w:t>
      </w:r>
      <w:r w:rsidR="00611A65" w:rsidRPr="007F1B4E">
        <w:rPr>
          <w:rFonts w:ascii="Times New Roman" w:hAnsi="Times New Roman"/>
          <w:sz w:val="28"/>
          <w:szCs w:val="28"/>
        </w:rPr>
        <w:t>)</w:t>
      </w:r>
      <w:r w:rsidR="00AB49A0" w:rsidRPr="007F1B4E">
        <w:rPr>
          <w:rFonts w:ascii="Times New Roman" w:hAnsi="Times New Roman"/>
          <w:b/>
          <w:sz w:val="28"/>
          <w:szCs w:val="28"/>
        </w:rPr>
        <w:t xml:space="preserve"> </w:t>
      </w:r>
      <w:r w:rsidR="00096A61" w:rsidRPr="007F1B4E">
        <w:rPr>
          <w:rFonts w:ascii="Times New Roman" w:hAnsi="Times New Roman"/>
          <w:b/>
          <w:sz w:val="28"/>
          <w:szCs w:val="28"/>
        </w:rPr>
        <w:t>С</w:t>
      </w:r>
      <w:r w:rsidR="00AB49A0" w:rsidRPr="007F1B4E">
        <w:rPr>
          <w:rFonts w:ascii="Times New Roman" w:hAnsi="Times New Roman"/>
          <w:b/>
          <w:sz w:val="28"/>
          <w:szCs w:val="28"/>
        </w:rPr>
        <w:t>писок</w:t>
      </w:r>
      <w:r w:rsidR="00096A61" w:rsidRPr="007F1B4E">
        <w:rPr>
          <w:rFonts w:ascii="Times New Roman" w:hAnsi="Times New Roman"/>
          <w:b/>
          <w:sz w:val="28"/>
          <w:szCs w:val="28"/>
        </w:rPr>
        <w:t xml:space="preserve"> литературы</w:t>
      </w:r>
      <w:r w:rsidR="00AB49A0" w:rsidRPr="007F1B4E">
        <w:rPr>
          <w:rFonts w:ascii="Times New Roman" w:hAnsi="Times New Roman"/>
          <w:sz w:val="28"/>
          <w:szCs w:val="28"/>
        </w:rPr>
        <w:t xml:space="preserve"> оформляется </w:t>
      </w:r>
      <w:r w:rsidR="00096A61" w:rsidRPr="007F1B4E">
        <w:rPr>
          <w:rFonts w:ascii="Times New Roman" w:hAnsi="Times New Roman"/>
          <w:sz w:val="28"/>
          <w:szCs w:val="28"/>
        </w:rPr>
        <w:t xml:space="preserve">в алфавитном порядке </w:t>
      </w:r>
      <w:r w:rsidR="00AB49A0" w:rsidRPr="007F1B4E">
        <w:rPr>
          <w:rFonts w:ascii="Times New Roman" w:hAnsi="Times New Roman"/>
          <w:sz w:val="28"/>
          <w:szCs w:val="28"/>
        </w:rPr>
        <w:t>в соответствии с требованиями ГОСТ 7.1-2003. В тексте статьи ссылк</w:t>
      </w:r>
      <w:r w:rsidR="00096A61" w:rsidRPr="007F1B4E">
        <w:rPr>
          <w:rFonts w:ascii="Times New Roman" w:hAnsi="Times New Roman"/>
          <w:sz w:val="28"/>
          <w:szCs w:val="28"/>
        </w:rPr>
        <w:t>и</w:t>
      </w:r>
      <w:r w:rsidR="00F94E0E" w:rsidRPr="007F1B4E">
        <w:rPr>
          <w:rFonts w:ascii="Times New Roman" w:hAnsi="Times New Roman"/>
          <w:sz w:val="28"/>
          <w:szCs w:val="28"/>
        </w:rPr>
        <w:t xml:space="preserve"> на литературные источники</w:t>
      </w:r>
      <w:r w:rsidR="00AB49A0" w:rsidRPr="007F1B4E">
        <w:rPr>
          <w:rFonts w:ascii="Times New Roman" w:hAnsi="Times New Roman"/>
          <w:sz w:val="28"/>
          <w:szCs w:val="28"/>
        </w:rPr>
        <w:t xml:space="preserve"> помещаются в квадратные скобки. Список входит в объем публикуемого материала и должен включать </w:t>
      </w:r>
      <w:r w:rsidR="00AB49A0" w:rsidRPr="007F1B4E">
        <w:rPr>
          <w:rFonts w:ascii="Times New Roman" w:hAnsi="Times New Roman"/>
          <w:sz w:val="28"/>
          <w:szCs w:val="28"/>
          <w:u w:val="single"/>
        </w:rPr>
        <w:t>не более десяти источников</w:t>
      </w:r>
      <w:r w:rsidR="00AB49A0" w:rsidRPr="007F1B4E">
        <w:rPr>
          <w:rFonts w:ascii="Times New Roman" w:hAnsi="Times New Roman"/>
          <w:sz w:val="28"/>
          <w:szCs w:val="28"/>
        </w:rPr>
        <w:t>.</w:t>
      </w:r>
    </w:p>
    <w:p w:rsidR="00AB49A0" w:rsidRPr="007F1B4E" w:rsidRDefault="00AB49A0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F1B4E">
        <w:rPr>
          <w:rFonts w:ascii="Times New Roman" w:hAnsi="Times New Roman"/>
          <w:sz w:val="28"/>
          <w:szCs w:val="28"/>
        </w:rPr>
        <w:t>Материал, пред</w:t>
      </w:r>
      <w:r w:rsidR="00096A61" w:rsidRPr="007F1B4E">
        <w:rPr>
          <w:rFonts w:ascii="Times New Roman" w:hAnsi="Times New Roman"/>
          <w:sz w:val="28"/>
          <w:szCs w:val="28"/>
        </w:rPr>
        <w:t>ставленный к</w:t>
      </w:r>
      <w:r w:rsidRPr="007F1B4E">
        <w:rPr>
          <w:rFonts w:ascii="Times New Roman" w:hAnsi="Times New Roman"/>
          <w:sz w:val="28"/>
          <w:szCs w:val="28"/>
        </w:rPr>
        <w:t xml:space="preserve"> публикации, должен являться оригинальным, неопубликованным ранее в других печатных изданиях. </w:t>
      </w:r>
      <w:r w:rsidR="00096A61" w:rsidRPr="007F1B4E">
        <w:rPr>
          <w:rFonts w:ascii="Times New Roman" w:hAnsi="Times New Roman"/>
          <w:sz w:val="28"/>
          <w:szCs w:val="28"/>
        </w:rPr>
        <w:t xml:space="preserve">Оригинальность текста в системе </w:t>
      </w:r>
      <w:proofErr w:type="spellStart"/>
      <w:r w:rsidR="00096A61" w:rsidRPr="007F1B4E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096A61" w:rsidRPr="007F1B4E">
        <w:rPr>
          <w:rFonts w:ascii="Times New Roman" w:hAnsi="Times New Roman"/>
          <w:sz w:val="28"/>
          <w:szCs w:val="28"/>
        </w:rPr>
        <w:t xml:space="preserve"> - не менее 60%</w:t>
      </w:r>
      <w:r w:rsidRPr="007F1B4E">
        <w:rPr>
          <w:rFonts w:ascii="Times New Roman" w:hAnsi="Times New Roman"/>
          <w:sz w:val="28"/>
          <w:szCs w:val="28"/>
        </w:rPr>
        <w:t xml:space="preserve">. </w:t>
      </w:r>
    </w:p>
    <w:p w:rsidR="009C6D7E" w:rsidRDefault="009C6D7E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C6D7E" w:rsidTr="009C6D7E">
        <w:tc>
          <w:tcPr>
            <w:tcW w:w="10137" w:type="dxa"/>
          </w:tcPr>
          <w:p w:rsidR="009C6D7E" w:rsidRPr="00E86751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E86751">
              <w:rPr>
                <w:rFonts w:ascii="Times New Roman" w:hAnsi="Times New Roman"/>
                <w:i/>
                <w:sz w:val="28"/>
                <w:szCs w:val="28"/>
              </w:rPr>
              <w:t xml:space="preserve">образец оформления публикации </w:t>
            </w:r>
          </w:p>
          <w:p w:rsidR="009C6D7E" w:rsidRDefault="009C6D7E" w:rsidP="00096A6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УДК</w:t>
            </w:r>
            <w:r w:rsidR="007F1B4E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375.2</w:t>
            </w:r>
          </w:p>
          <w:p w:rsidR="009C6D7E" w:rsidRPr="00E86751" w:rsidRDefault="009C6D7E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E86751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>Формирование здоровья учащихся 13-14 лет в процессе занятий физической культурой</w:t>
            </w:r>
          </w:p>
          <w:p w:rsidR="000D5D95" w:rsidRDefault="000D5D95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</w:pPr>
            <w:r w:rsidRPr="0005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Мельников</w:t>
            </w:r>
            <w:r w:rsidRPr="00E86751"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Евгений </w:t>
            </w:r>
            <w:r w:rsidRPr="00056A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лександрович</w:t>
            </w:r>
            <w:r w:rsidRPr="00E4417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1</w:t>
            </w:r>
          </w:p>
          <w:p w:rsidR="000D5D95" w:rsidRDefault="000D5D95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Петров Виктор Викторович</w:t>
            </w:r>
            <w:r w:rsidRPr="00E4417C">
              <w:rPr>
                <w:rFonts w:ascii="Times New Roman" w:hAnsi="Times New Roman"/>
                <w:b/>
                <w:color w:val="000000"/>
                <w:sz w:val="28"/>
                <w:szCs w:val="28"/>
                <w:vertAlign w:val="superscript"/>
              </w:rPr>
              <w:t>2</w:t>
            </w:r>
          </w:p>
          <w:p w:rsidR="00294BB1" w:rsidRPr="007F1B4E" w:rsidRDefault="00FA6136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B4E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Pr="007F1B4E">
              <w:rPr>
                <w:rFonts w:ascii="Times New Roman" w:hAnsi="Times New Roman"/>
                <w:sz w:val="28"/>
                <w:szCs w:val="28"/>
              </w:rPr>
              <w:t xml:space="preserve">Тюменский государственный университет, </w:t>
            </w:r>
            <w:proofErr w:type="spellStart"/>
            <w:r w:rsidRPr="007F1B4E"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 w:rsidRPr="007F1B4E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  <w:p w:rsidR="00FA6136" w:rsidRPr="007F1B4E" w:rsidRDefault="00FA6136" w:rsidP="000D5D95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B4E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F1B4E">
              <w:rPr>
                <w:rFonts w:ascii="Times New Roman" w:hAnsi="Times New Roman"/>
                <w:sz w:val="28"/>
                <w:szCs w:val="28"/>
              </w:rPr>
              <w:t xml:space="preserve">МАОУ Гимназия 8, </w:t>
            </w:r>
            <w:proofErr w:type="spellStart"/>
            <w:r w:rsidRPr="007F1B4E">
              <w:rPr>
                <w:rFonts w:ascii="Times New Roman" w:hAnsi="Times New Roman"/>
                <w:sz w:val="28"/>
                <w:szCs w:val="28"/>
              </w:rPr>
              <w:t>г.Тюмень</w:t>
            </w:r>
            <w:proofErr w:type="spellEnd"/>
            <w:r w:rsidRPr="007F1B4E">
              <w:rPr>
                <w:rFonts w:ascii="Times New Roman" w:hAnsi="Times New Roman"/>
                <w:sz w:val="28"/>
                <w:szCs w:val="28"/>
              </w:rPr>
              <w:t>, Россия</w:t>
            </w:r>
          </w:p>
          <w:p w:rsidR="00FA6136" w:rsidRDefault="00FA6136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9C6D7E" w:rsidRPr="009F3EBF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Ключевые слова:</w:t>
            </w:r>
            <w:r w:rsidRPr="009F3EBF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9F3EBF">
              <w:rPr>
                <w:rFonts w:ascii="Times New Roman" w:hAnsi="Times New Roman"/>
                <w:sz w:val="24"/>
                <w:szCs w:val="28"/>
              </w:rPr>
              <w:t>физическая культура, мониторинг здоровья, здоровье, учащиеся.</w:t>
            </w:r>
          </w:p>
          <w:p w:rsidR="009C6D7E" w:rsidRPr="009F3EBF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Аннотация</w:t>
            </w:r>
            <w:r w:rsidRPr="007F1B4E">
              <w:rPr>
                <w:rFonts w:ascii="Times New Roman" w:hAnsi="Times New Roman"/>
                <w:i/>
                <w:sz w:val="24"/>
                <w:szCs w:val="28"/>
              </w:rPr>
              <w:t>:</w:t>
            </w:r>
            <w:r w:rsidR="007F1B4E">
              <w:rPr>
                <w:rFonts w:ascii="Times New Roman" w:hAnsi="Times New Roman"/>
                <w:b/>
                <w:i/>
                <w:sz w:val="24"/>
                <w:szCs w:val="28"/>
              </w:rPr>
              <w:t xml:space="preserve"> </w:t>
            </w:r>
            <w:r w:rsidRPr="009F3EBF">
              <w:rPr>
                <w:rFonts w:ascii="Times New Roman" w:hAnsi="Times New Roman"/>
                <w:sz w:val="24"/>
                <w:szCs w:val="28"/>
              </w:rPr>
              <w:t>В статье обобщаются основные причины заболеваемости подростков; приводится статистика заболеваемости учащихся 13-14 лет; обосновывается авторский подход к формированию здоровья в процессе занятий физической культурой на основе индивидуализации физической нагрузки с учётом отклонений в здоровье учащегося.</w:t>
            </w:r>
          </w:p>
          <w:p w:rsidR="009C6D7E" w:rsidRPr="00E86751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9C6D7E" w:rsidRDefault="009C6D7E" w:rsidP="009C6D7E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86751">
              <w:rPr>
                <w:rFonts w:ascii="Times New Roman" w:hAnsi="Times New Roman"/>
                <w:sz w:val="28"/>
                <w:szCs w:val="28"/>
              </w:rPr>
              <w:t>Текст статьи</w:t>
            </w:r>
            <w:r w:rsidR="00096A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6A61" w:rsidRPr="00AB49A0">
              <w:rPr>
                <w:rFonts w:ascii="Times New Roman" w:hAnsi="Times New Roman"/>
                <w:sz w:val="28"/>
                <w:szCs w:val="28"/>
              </w:rPr>
              <w:t>[1, с. 20]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>. Текст статьи. Текст статьи. Текст статьи. Текст статьи. Текст статьи. Текст статьи. Текст статьи [1</w:t>
            </w:r>
            <w:r w:rsidR="00096A61">
              <w:rPr>
                <w:rFonts w:ascii="Times New Roman" w:hAnsi="Times New Roman"/>
                <w:sz w:val="28"/>
                <w:szCs w:val="28"/>
              </w:rPr>
              <w:t>;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096A61">
              <w:rPr>
                <w:rFonts w:ascii="Times New Roman" w:hAnsi="Times New Roman"/>
                <w:sz w:val="28"/>
                <w:szCs w:val="28"/>
              </w:rPr>
              <w:t>;</w:t>
            </w:r>
            <w:r w:rsidRPr="00E86751">
              <w:rPr>
                <w:rFonts w:ascii="Times New Roman" w:hAnsi="Times New Roman"/>
                <w:sz w:val="28"/>
                <w:szCs w:val="28"/>
              </w:rPr>
              <w:t xml:space="preserve"> 8].</w:t>
            </w:r>
          </w:p>
          <w:p w:rsidR="009C6D7E" w:rsidRPr="007F1B4E" w:rsidRDefault="00294BB1" w:rsidP="00294BB1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7F1B4E">
              <w:rPr>
                <w:rFonts w:ascii="Times New Roman" w:hAnsi="Times New Roman"/>
                <w:b/>
                <w:i/>
                <w:sz w:val="24"/>
                <w:szCs w:val="28"/>
              </w:rPr>
              <w:t>Список литературы</w:t>
            </w:r>
          </w:p>
          <w:p w:rsidR="00DD0430" w:rsidRDefault="009C6D7E" w:rsidP="009C6D7E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8"/>
              </w:rPr>
            </w:pPr>
            <w:r w:rsidRPr="00FF4AE1">
              <w:rPr>
                <w:rFonts w:ascii="Times New Roman" w:hAnsi="Times New Roman"/>
                <w:sz w:val="24"/>
                <w:szCs w:val="28"/>
              </w:rPr>
              <w:t xml:space="preserve">Концепция интеграции основного и дополнительного образования учащихся общеобразовательной школы: учебное пособие / В.Г.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Хромин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И.И.Сулейманов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Е.В.Хромин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FF4AE1">
              <w:rPr>
                <w:rFonts w:ascii="Times New Roman" w:hAnsi="Times New Roman"/>
                <w:sz w:val="24"/>
                <w:szCs w:val="28"/>
              </w:rPr>
              <w:t>В.Н.Потапов</w:t>
            </w:r>
            <w:proofErr w:type="spellEnd"/>
            <w:r w:rsidRPr="00FF4AE1">
              <w:rPr>
                <w:rFonts w:ascii="Times New Roman" w:hAnsi="Times New Roman"/>
                <w:sz w:val="24"/>
                <w:szCs w:val="28"/>
              </w:rPr>
              <w:t xml:space="preserve"> - Тюмень:  Вектор Бук, 2000. – 20 с. </w:t>
            </w:r>
          </w:p>
          <w:p w:rsidR="009C6D7E" w:rsidRPr="00DD0430" w:rsidRDefault="00DD0430" w:rsidP="00DD0430">
            <w:pPr>
              <w:widowControl w:val="0"/>
              <w:numPr>
                <w:ilvl w:val="0"/>
                <w:numId w:val="9"/>
              </w:num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rPr>
                <w:rFonts w:ascii="Times New Roman" w:hAnsi="Times New Roman"/>
                <w:sz w:val="24"/>
                <w:szCs w:val="28"/>
              </w:rPr>
            </w:pPr>
            <w:r w:rsidRPr="00DD0430">
              <w:rPr>
                <w:rFonts w:ascii="Times New Roman" w:hAnsi="Times New Roman"/>
                <w:sz w:val="24"/>
                <w:szCs w:val="28"/>
              </w:rPr>
              <w:t>Поляков</w:t>
            </w:r>
            <w:r w:rsidR="0092148F">
              <w:rPr>
                <w:rFonts w:ascii="Times New Roman" w:hAnsi="Times New Roman"/>
                <w:sz w:val="24"/>
                <w:szCs w:val="28"/>
              </w:rPr>
              <w:t>,</w:t>
            </w:r>
            <w:r w:rsidRPr="00DD0430">
              <w:rPr>
                <w:rFonts w:ascii="Times New Roman" w:hAnsi="Times New Roman"/>
                <w:sz w:val="24"/>
                <w:szCs w:val="28"/>
              </w:rPr>
              <w:t xml:space="preserve"> С. Д. Мониторинг и коррекция физического здоровья школьников: методическое пособие / С. Д. Поляков, С. </w:t>
            </w:r>
            <w:proofErr w:type="spellStart"/>
            <w:r w:rsidRPr="00DD0430">
              <w:rPr>
                <w:rFonts w:ascii="Times New Roman" w:hAnsi="Times New Roman"/>
                <w:sz w:val="24"/>
                <w:szCs w:val="28"/>
              </w:rPr>
              <w:t>В.Хрущев</w:t>
            </w:r>
            <w:proofErr w:type="spellEnd"/>
            <w:r w:rsidRPr="00DD0430">
              <w:rPr>
                <w:rFonts w:ascii="Times New Roman" w:hAnsi="Times New Roman"/>
                <w:sz w:val="24"/>
                <w:szCs w:val="28"/>
              </w:rPr>
              <w:t>, И. Т. Корнеева. - М.: Айрис-пресс, 2006. - 96 с.</w:t>
            </w:r>
            <w:r w:rsidRPr="002011B2">
              <w:rPr>
                <w:rFonts w:ascii="Times New Roman" w:eastAsia="Calibri" w:hAnsi="Times New Roman"/>
                <w:i/>
                <w:sz w:val="24"/>
                <w:szCs w:val="28"/>
              </w:rPr>
              <w:t> </w:t>
            </w:r>
          </w:p>
        </w:tc>
      </w:tr>
    </w:tbl>
    <w:p w:rsidR="009C6D7E" w:rsidRPr="00AB49A0" w:rsidRDefault="009C6D7E" w:rsidP="00AB49A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52ED" w:rsidRDefault="004952ED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952ED" w:rsidRDefault="004952ED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D6B6A" w:rsidRPr="00935320" w:rsidRDefault="004D6B6A" w:rsidP="004D6B6A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5320">
        <w:rPr>
          <w:rFonts w:ascii="Times New Roman" w:hAnsi="Times New Roman"/>
          <w:b/>
          <w:sz w:val="28"/>
          <w:szCs w:val="28"/>
          <w:u w:val="single"/>
        </w:rPr>
        <w:t>Пример оформления таблиц и рисунков</w:t>
      </w:r>
    </w:p>
    <w:p w:rsidR="004D6B6A" w:rsidRPr="004D6B6A" w:rsidRDefault="004D6B6A" w:rsidP="004D6B6A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4"/>
          <w:szCs w:val="24"/>
        </w:rPr>
      </w:pPr>
      <w:r w:rsidRPr="004D6B6A">
        <w:rPr>
          <w:rFonts w:ascii="Times New Roman" w:hAnsi="Times New Roman"/>
          <w:sz w:val="24"/>
          <w:szCs w:val="24"/>
        </w:rPr>
        <w:t>Таблица 1</w:t>
      </w:r>
    </w:p>
    <w:p w:rsidR="004D6B6A" w:rsidRPr="004D6B6A" w:rsidRDefault="004D6B6A" w:rsidP="004D6B6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6B6A">
        <w:rPr>
          <w:rFonts w:ascii="Times New Roman" w:hAnsi="Times New Roman"/>
          <w:b/>
          <w:sz w:val="24"/>
          <w:szCs w:val="24"/>
        </w:rPr>
        <w:lastRenderedPageBreak/>
        <w:t>Название таблицы</w:t>
      </w:r>
      <w:r w:rsidRPr="004D6B6A">
        <w:rPr>
          <w:rFonts w:ascii="Times New Roman" w:hAnsi="Times New Roman"/>
          <w:sz w:val="24"/>
          <w:szCs w:val="24"/>
        </w:rPr>
        <w:t xml:space="preserve"> (шрифт 1</w:t>
      </w:r>
      <w:r w:rsidRPr="00356521">
        <w:rPr>
          <w:rFonts w:ascii="Times New Roman" w:hAnsi="Times New Roman"/>
          <w:sz w:val="24"/>
          <w:szCs w:val="24"/>
        </w:rPr>
        <w:t>2</w:t>
      </w:r>
      <w:r w:rsidRPr="004D6B6A">
        <w:rPr>
          <w:rFonts w:ascii="Times New Roman" w:hAnsi="Times New Roman"/>
          <w:sz w:val="24"/>
          <w:szCs w:val="24"/>
        </w:rPr>
        <w:t xml:space="preserve"> жирный, по центру)</w:t>
      </w:r>
    </w:p>
    <w:tbl>
      <w:tblPr>
        <w:tblW w:w="48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1908"/>
        <w:gridCol w:w="2055"/>
        <w:gridCol w:w="1871"/>
      </w:tblGrid>
      <w:tr w:rsidR="004D6B6A" w:rsidRPr="004D6B6A" w:rsidTr="0080718B">
        <w:trPr>
          <w:jc w:val="center"/>
        </w:trPr>
        <w:tc>
          <w:tcPr>
            <w:tcW w:w="1960" w:type="pct"/>
          </w:tcPr>
          <w:p w:rsidR="004D6B6A" w:rsidRPr="004D6B6A" w:rsidRDefault="004D6B6A" w:rsidP="004D6B6A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6B6A">
              <w:rPr>
                <w:rFonts w:ascii="Times New Roman" w:hAnsi="Times New Roman"/>
                <w:sz w:val="24"/>
                <w:szCs w:val="24"/>
              </w:rPr>
              <w:t>Текст таблицы: шрифт 1</w:t>
            </w:r>
            <w:r w:rsidRPr="00356521">
              <w:rPr>
                <w:rFonts w:ascii="Times New Roman" w:hAnsi="Times New Roman"/>
                <w:sz w:val="24"/>
                <w:szCs w:val="24"/>
              </w:rPr>
              <w:t>2</w:t>
            </w:r>
            <w:r w:rsidRPr="004D6B6A">
              <w:rPr>
                <w:rFonts w:ascii="Times New Roman" w:hAnsi="Times New Roman"/>
                <w:sz w:val="24"/>
                <w:szCs w:val="24"/>
              </w:rPr>
              <w:t>, без абзацного отступа; ширина таблицы 100%, выравнивание по центру (в свойствах)</w:t>
            </w:r>
          </w:p>
        </w:tc>
        <w:tc>
          <w:tcPr>
            <w:tcW w:w="994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B6A" w:rsidRPr="004D6B6A" w:rsidTr="0080718B">
        <w:trPr>
          <w:jc w:val="center"/>
        </w:trPr>
        <w:tc>
          <w:tcPr>
            <w:tcW w:w="1960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994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071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975" w:type="pct"/>
          </w:tcPr>
          <w:p w:rsidR="004D6B6A" w:rsidRPr="004D6B6A" w:rsidRDefault="004D6B6A" w:rsidP="004D6B6A">
            <w:pPr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4D6B6A" w:rsidRDefault="004D6B6A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4D6B6A" w:rsidRDefault="00935320" w:rsidP="0093532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eastAsia="Calibri"/>
          <w:noProof/>
        </w:rPr>
        <w:drawing>
          <wp:inline distT="0" distB="0" distL="0" distR="0" wp14:anchorId="124D09C8" wp14:editId="307CEF1C">
            <wp:extent cx="6286500" cy="2514600"/>
            <wp:effectExtent l="0" t="0" r="19050" b="1905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5320" w:rsidRPr="00935320" w:rsidRDefault="00935320" w:rsidP="009353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35320">
        <w:rPr>
          <w:rFonts w:ascii="Times New Roman" w:hAnsi="Times New Roman"/>
          <w:b/>
          <w:sz w:val="24"/>
          <w:szCs w:val="24"/>
        </w:rPr>
        <w:t>Рис</w:t>
      </w:r>
      <w:r>
        <w:rPr>
          <w:rFonts w:ascii="Times New Roman" w:hAnsi="Times New Roman"/>
          <w:b/>
          <w:sz w:val="24"/>
          <w:szCs w:val="24"/>
        </w:rPr>
        <w:t>.</w:t>
      </w:r>
      <w:r w:rsidRPr="00935320">
        <w:rPr>
          <w:rFonts w:ascii="Times New Roman" w:hAnsi="Times New Roman"/>
          <w:b/>
          <w:sz w:val="24"/>
          <w:szCs w:val="24"/>
        </w:rPr>
        <w:t xml:space="preserve"> 1. Результаты изучения психологических особенностей девушек-</w:t>
      </w:r>
      <w:proofErr w:type="spellStart"/>
      <w:r w:rsidRPr="00935320">
        <w:rPr>
          <w:rFonts w:ascii="Times New Roman" w:hAnsi="Times New Roman"/>
          <w:b/>
          <w:sz w:val="24"/>
          <w:szCs w:val="24"/>
        </w:rPr>
        <w:t>чирлидеров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D6B6A">
        <w:rPr>
          <w:rFonts w:ascii="Times New Roman" w:hAnsi="Times New Roman"/>
          <w:sz w:val="24"/>
          <w:szCs w:val="24"/>
        </w:rPr>
        <w:t>(шрифт 1</w:t>
      </w:r>
      <w:r w:rsidRPr="00356521">
        <w:rPr>
          <w:rFonts w:ascii="Times New Roman" w:hAnsi="Times New Roman"/>
          <w:sz w:val="24"/>
          <w:szCs w:val="24"/>
        </w:rPr>
        <w:t>2</w:t>
      </w:r>
      <w:r w:rsidRPr="004D6B6A">
        <w:rPr>
          <w:rFonts w:ascii="Times New Roman" w:hAnsi="Times New Roman"/>
          <w:sz w:val="24"/>
          <w:szCs w:val="24"/>
        </w:rPr>
        <w:t xml:space="preserve"> жирный, по центру)</w:t>
      </w:r>
    </w:p>
    <w:p w:rsidR="00356521" w:rsidRDefault="00356521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</w:p>
    <w:p w:rsidR="00C72E70" w:rsidRPr="00976B4E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976B4E">
        <w:rPr>
          <w:rFonts w:ascii="Times New Roman" w:eastAsia="Andale Sans UI" w:hAnsi="Times New Roman"/>
          <w:b/>
          <w:kern w:val="1"/>
          <w:sz w:val="24"/>
          <w:szCs w:val="24"/>
        </w:rPr>
        <w:t>Заявка</w:t>
      </w:r>
    </w:p>
    <w:p w:rsidR="00C72E70" w:rsidRPr="00976B4E" w:rsidRDefault="00C72E70" w:rsidP="00C72E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976B4E">
        <w:rPr>
          <w:rFonts w:ascii="Times New Roman" w:eastAsia="Andale Sans UI" w:hAnsi="Times New Roman"/>
          <w:kern w:val="1"/>
          <w:sz w:val="24"/>
          <w:szCs w:val="24"/>
        </w:rPr>
        <w:t xml:space="preserve">на участие в международной научно-практической конференции </w:t>
      </w:r>
      <w:r w:rsidRPr="00976B4E">
        <w:rPr>
          <w:rFonts w:ascii="Times New Roman" w:eastAsia="Andale Sans UI" w:hAnsi="Times New Roman"/>
          <w:color w:val="000000"/>
          <w:kern w:val="1"/>
          <w:sz w:val="24"/>
          <w:szCs w:val="24"/>
        </w:rPr>
        <w:t>«</w:t>
      </w:r>
      <w:r w:rsidRPr="00976B4E">
        <w:rPr>
          <w:rFonts w:ascii="Times New Roman" w:eastAsia="Andale Sans UI" w:hAnsi="Times New Roman"/>
          <w:kern w:val="1"/>
          <w:sz w:val="24"/>
          <w:szCs w:val="24"/>
        </w:rPr>
        <w:t>Стратегия формирования здорового образа жизни населения средствами физической культуры и спорта: целевые ориентиры, технологии и инновации»</w:t>
      </w:r>
    </w:p>
    <w:p w:rsidR="00C72E70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439"/>
        <w:gridCol w:w="4472"/>
      </w:tblGrid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Фамилия</w:t>
            </w:r>
            <w:r w:rsidR="009A727D" w:rsidRPr="00976B4E">
              <w:rPr>
                <w:rFonts w:ascii="Times New Roman" w:hAnsi="Times New Roman"/>
                <w:sz w:val="24"/>
                <w:szCs w:val="24"/>
              </w:rPr>
              <w:t>, имя, отчество (полностью)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Адрес (страна, город, индекс, улица)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Телефон/факс (код страны, код города)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976B4E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9A727D" w:rsidP="00F94E0E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976B4E" w:rsidRDefault="009A727D" w:rsidP="00F94E0E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Форма выступления (пленарный доклад, доклад на секции, стендовый доклад, участие без выступления)</w:t>
            </w:r>
          </w:p>
        </w:tc>
        <w:tc>
          <w:tcPr>
            <w:tcW w:w="4536" w:type="dxa"/>
          </w:tcPr>
          <w:p w:rsidR="009A727D" w:rsidRPr="00C72E70" w:rsidRDefault="009A727D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72E70" w:rsidRPr="00C72E70" w:rsidTr="00203245">
        <w:tc>
          <w:tcPr>
            <w:tcW w:w="5495" w:type="dxa"/>
          </w:tcPr>
          <w:p w:rsidR="00C72E70" w:rsidRPr="00976B4E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4536" w:type="dxa"/>
          </w:tcPr>
          <w:p w:rsidR="00C72E70" w:rsidRPr="00C72E70" w:rsidRDefault="00C72E70" w:rsidP="00C72E70">
            <w:pPr>
              <w:tabs>
                <w:tab w:val="left" w:pos="1140"/>
              </w:tabs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9A727D">
            <w:pPr>
              <w:widowControl w:val="0"/>
              <w:autoSpaceDE w:val="0"/>
              <w:autoSpaceDN w:val="0"/>
              <w:spacing w:after="0" w:line="256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Бронирование гостиницы (Да/Нет)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Дата и время прибытия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A727D" w:rsidRPr="00C72E70" w:rsidTr="00203245">
        <w:tc>
          <w:tcPr>
            <w:tcW w:w="5495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B4E">
              <w:rPr>
                <w:rFonts w:ascii="Times New Roman" w:hAnsi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4536" w:type="dxa"/>
          </w:tcPr>
          <w:p w:rsidR="009A727D" w:rsidRPr="00097E03" w:rsidRDefault="009A727D" w:rsidP="00F55552">
            <w:pPr>
              <w:widowControl w:val="0"/>
              <w:autoSpaceDE w:val="0"/>
              <w:autoSpaceDN w:val="0"/>
              <w:spacing w:after="0" w:line="256" w:lineRule="exact"/>
              <w:ind w:left="11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72E70" w:rsidRDefault="00C72E70" w:rsidP="00C72E70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2D0574" w:rsidRPr="004B4DBC" w:rsidRDefault="00193972" w:rsidP="00294BB1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93972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Контактное лицо </w:t>
      </w:r>
      <w:r w:rsidRPr="0019397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– </w:t>
      </w:r>
      <w:r w:rsidR="00294BB1">
        <w:rPr>
          <w:rFonts w:ascii="Times New Roman" w:hAnsi="Times New Roman"/>
          <w:sz w:val="28"/>
          <w:szCs w:val="28"/>
        </w:rPr>
        <w:t>Заместитель директора по научной и инновационной работе Института физической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ТюмГУ</w:t>
      </w:r>
      <w:proofErr w:type="spellEnd"/>
      <w:r w:rsidR="00294B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94BB1">
        <w:rPr>
          <w:rFonts w:ascii="Times New Roman" w:hAnsi="Times New Roman"/>
          <w:sz w:val="28"/>
          <w:szCs w:val="28"/>
        </w:rPr>
        <w:t>канд.пед.наук</w:t>
      </w:r>
      <w:proofErr w:type="spellEnd"/>
      <w:r w:rsidR="00294BB1">
        <w:rPr>
          <w:rFonts w:ascii="Times New Roman" w:hAnsi="Times New Roman"/>
          <w:sz w:val="28"/>
          <w:szCs w:val="28"/>
        </w:rPr>
        <w:t xml:space="preserve">, доцент </w:t>
      </w:r>
      <w:r w:rsidR="002D0574" w:rsidRPr="004B4DBC">
        <w:rPr>
          <w:rFonts w:ascii="Times New Roman" w:hAnsi="Times New Roman"/>
          <w:i/>
          <w:sz w:val="28"/>
          <w:szCs w:val="28"/>
        </w:rPr>
        <w:t>Черкасов Владимир Валентинович</w:t>
      </w:r>
      <w:r w:rsidR="002D057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2D0574">
        <w:rPr>
          <w:rFonts w:ascii="Times New Roman" w:hAnsi="Times New Roman"/>
          <w:sz w:val="28"/>
          <w:szCs w:val="28"/>
        </w:rPr>
        <w:t xml:space="preserve"> </w:t>
      </w:r>
      <w:r w:rsidR="002D0574" w:rsidRPr="004B4DBC">
        <w:rPr>
          <w:rFonts w:ascii="Times New Roman" w:hAnsi="Times New Roman"/>
          <w:sz w:val="28"/>
          <w:szCs w:val="28"/>
        </w:rPr>
        <w:t>8-919-938-85-42</w:t>
      </w:r>
      <w:r w:rsidR="00294BB1">
        <w:rPr>
          <w:rFonts w:ascii="Times New Roman" w:hAnsi="Times New Roman"/>
          <w:sz w:val="28"/>
          <w:szCs w:val="28"/>
        </w:rPr>
        <w:t>.</w:t>
      </w:r>
    </w:p>
    <w:sectPr w:rsidR="002D0574" w:rsidRPr="004B4DBC" w:rsidSect="008D3524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1112"/>
    <w:multiLevelType w:val="hybridMultilevel"/>
    <w:tmpl w:val="A8B6D0A6"/>
    <w:lvl w:ilvl="0" w:tplc="2E18D35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90060D"/>
    <w:multiLevelType w:val="hybridMultilevel"/>
    <w:tmpl w:val="A440A1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C4949"/>
    <w:multiLevelType w:val="hybridMultilevel"/>
    <w:tmpl w:val="665A25E0"/>
    <w:lvl w:ilvl="0" w:tplc="7E98044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A62EF4"/>
    <w:multiLevelType w:val="hybridMultilevel"/>
    <w:tmpl w:val="E9620C50"/>
    <w:lvl w:ilvl="0" w:tplc="52200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976C1"/>
    <w:multiLevelType w:val="hybridMultilevel"/>
    <w:tmpl w:val="58F07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B35287"/>
    <w:multiLevelType w:val="hybridMultilevel"/>
    <w:tmpl w:val="77C6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F07DD"/>
    <w:multiLevelType w:val="hybridMultilevel"/>
    <w:tmpl w:val="56E26EAC"/>
    <w:lvl w:ilvl="0" w:tplc="278234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726ECC"/>
    <w:multiLevelType w:val="hybridMultilevel"/>
    <w:tmpl w:val="BB64989C"/>
    <w:lvl w:ilvl="0" w:tplc="7E98044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7A41D5"/>
    <w:multiLevelType w:val="hybridMultilevel"/>
    <w:tmpl w:val="9640A1AA"/>
    <w:lvl w:ilvl="0" w:tplc="522003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DC82A40"/>
    <w:multiLevelType w:val="hybridMultilevel"/>
    <w:tmpl w:val="250CB1E8"/>
    <w:lvl w:ilvl="0" w:tplc="9E76BFD4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9"/>
    <w:rsid w:val="00004E9D"/>
    <w:rsid w:val="000053CB"/>
    <w:rsid w:val="00006E60"/>
    <w:rsid w:val="00023EFC"/>
    <w:rsid w:val="00027591"/>
    <w:rsid w:val="0004103E"/>
    <w:rsid w:val="00041AFE"/>
    <w:rsid w:val="0005064C"/>
    <w:rsid w:val="000702A1"/>
    <w:rsid w:val="00073DA9"/>
    <w:rsid w:val="00083BE8"/>
    <w:rsid w:val="000866FD"/>
    <w:rsid w:val="00087EF5"/>
    <w:rsid w:val="000909FA"/>
    <w:rsid w:val="00095976"/>
    <w:rsid w:val="00096169"/>
    <w:rsid w:val="00096A61"/>
    <w:rsid w:val="00097E03"/>
    <w:rsid w:val="000A458B"/>
    <w:rsid w:val="000A4687"/>
    <w:rsid w:val="000B28A5"/>
    <w:rsid w:val="000B2DA8"/>
    <w:rsid w:val="000B3D95"/>
    <w:rsid w:val="000B7E3D"/>
    <w:rsid w:val="000C1EA0"/>
    <w:rsid w:val="000C394C"/>
    <w:rsid w:val="000C6946"/>
    <w:rsid w:val="000D5D95"/>
    <w:rsid w:val="000E3C8F"/>
    <w:rsid w:val="000E5E2F"/>
    <w:rsid w:val="000F5FC9"/>
    <w:rsid w:val="000F701D"/>
    <w:rsid w:val="00102231"/>
    <w:rsid w:val="00105C44"/>
    <w:rsid w:val="001131EE"/>
    <w:rsid w:val="00115113"/>
    <w:rsid w:val="00141392"/>
    <w:rsid w:val="00144AE4"/>
    <w:rsid w:val="001451D7"/>
    <w:rsid w:val="00146935"/>
    <w:rsid w:val="0014718E"/>
    <w:rsid w:val="001503DF"/>
    <w:rsid w:val="0015286B"/>
    <w:rsid w:val="00154367"/>
    <w:rsid w:val="00155066"/>
    <w:rsid w:val="001573F3"/>
    <w:rsid w:val="00172A27"/>
    <w:rsid w:val="00175352"/>
    <w:rsid w:val="00176ADA"/>
    <w:rsid w:val="00183D40"/>
    <w:rsid w:val="0018559A"/>
    <w:rsid w:val="00193972"/>
    <w:rsid w:val="001A31A2"/>
    <w:rsid w:val="001A43F9"/>
    <w:rsid w:val="001A602D"/>
    <w:rsid w:val="001C5C94"/>
    <w:rsid w:val="001C6AAB"/>
    <w:rsid w:val="001C70A4"/>
    <w:rsid w:val="001C7E7D"/>
    <w:rsid w:val="001C7FB2"/>
    <w:rsid w:val="001D0755"/>
    <w:rsid w:val="001D4C1F"/>
    <w:rsid w:val="001E7B2C"/>
    <w:rsid w:val="001F355E"/>
    <w:rsid w:val="00201647"/>
    <w:rsid w:val="00203245"/>
    <w:rsid w:val="0021708A"/>
    <w:rsid w:val="00222F30"/>
    <w:rsid w:val="0022414E"/>
    <w:rsid w:val="002262B7"/>
    <w:rsid w:val="002366BB"/>
    <w:rsid w:val="00237BAC"/>
    <w:rsid w:val="0024058A"/>
    <w:rsid w:val="00241D63"/>
    <w:rsid w:val="00252AA6"/>
    <w:rsid w:val="00261B97"/>
    <w:rsid w:val="00267F1C"/>
    <w:rsid w:val="00273409"/>
    <w:rsid w:val="00275C26"/>
    <w:rsid w:val="00281D11"/>
    <w:rsid w:val="00291DD6"/>
    <w:rsid w:val="00294BB1"/>
    <w:rsid w:val="0029607A"/>
    <w:rsid w:val="002A4C27"/>
    <w:rsid w:val="002B20DE"/>
    <w:rsid w:val="002B3376"/>
    <w:rsid w:val="002B357B"/>
    <w:rsid w:val="002B5E1D"/>
    <w:rsid w:val="002D0574"/>
    <w:rsid w:val="002D2868"/>
    <w:rsid w:val="002E124D"/>
    <w:rsid w:val="002E61C1"/>
    <w:rsid w:val="002F4BB0"/>
    <w:rsid w:val="00305E2E"/>
    <w:rsid w:val="003171A5"/>
    <w:rsid w:val="00317DA4"/>
    <w:rsid w:val="00321EE4"/>
    <w:rsid w:val="0032271A"/>
    <w:rsid w:val="00323D6C"/>
    <w:rsid w:val="00330FE0"/>
    <w:rsid w:val="00332587"/>
    <w:rsid w:val="00336295"/>
    <w:rsid w:val="00336A16"/>
    <w:rsid w:val="003371CE"/>
    <w:rsid w:val="003460A4"/>
    <w:rsid w:val="00350488"/>
    <w:rsid w:val="003545A5"/>
    <w:rsid w:val="003564C5"/>
    <w:rsid w:val="00356521"/>
    <w:rsid w:val="003639CF"/>
    <w:rsid w:val="00381EE6"/>
    <w:rsid w:val="00386F34"/>
    <w:rsid w:val="00387E5D"/>
    <w:rsid w:val="00391751"/>
    <w:rsid w:val="00395A1D"/>
    <w:rsid w:val="0039746F"/>
    <w:rsid w:val="003A2F8A"/>
    <w:rsid w:val="003A4F66"/>
    <w:rsid w:val="003A5750"/>
    <w:rsid w:val="003B3306"/>
    <w:rsid w:val="003C0854"/>
    <w:rsid w:val="003C125E"/>
    <w:rsid w:val="003C3B44"/>
    <w:rsid w:val="003C7E2F"/>
    <w:rsid w:val="003E3D7E"/>
    <w:rsid w:val="003E5CE6"/>
    <w:rsid w:val="0040010E"/>
    <w:rsid w:val="0040257E"/>
    <w:rsid w:val="0040293D"/>
    <w:rsid w:val="004053AC"/>
    <w:rsid w:val="00412A69"/>
    <w:rsid w:val="00421859"/>
    <w:rsid w:val="004249CD"/>
    <w:rsid w:val="00424ED9"/>
    <w:rsid w:val="00433229"/>
    <w:rsid w:val="00441D69"/>
    <w:rsid w:val="0044470D"/>
    <w:rsid w:val="0044765D"/>
    <w:rsid w:val="00450DCD"/>
    <w:rsid w:val="00456AC6"/>
    <w:rsid w:val="00467EA7"/>
    <w:rsid w:val="00470B7B"/>
    <w:rsid w:val="00471A65"/>
    <w:rsid w:val="00477B55"/>
    <w:rsid w:val="00483316"/>
    <w:rsid w:val="00484BEF"/>
    <w:rsid w:val="00487F8C"/>
    <w:rsid w:val="00492029"/>
    <w:rsid w:val="00493182"/>
    <w:rsid w:val="004952ED"/>
    <w:rsid w:val="004955F1"/>
    <w:rsid w:val="00496EDF"/>
    <w:rsid w:val="00497FA4"/>
    <w:rsid w:val="004A4E8B"/>
    <w:rsid w:val="004A5F12"/>
    <w:rsid w:val="004B4DBC"/>
    <w:rsid w:val="004B6CE6"/>
    <w:rsid w:val="004C5525"/>
    <w:rsid w:val="004D6B6A"/>
    <w:rsid w:val="004E4D37"/>
    <w:rsid w:val="004E6071"/>
    <w:rsid w:val="004F14F8"/>
    <w:rsid w:val="004F7A47"/>
    <w:rsid w:val="004F7DB9"/>
    <w:rsid w:val="00502FC6"/>
    <w:rsid w:val="00503C84"/>
    <w:rsid w:val="005067A8"/>
    <w:rsid w:val="00512441"/>
    <w:rsid w:val="005124C8"/>
    <w:rsid w:val="00517E14"/>
    <w:rsid w:val="00524174"/>
    <w:rsid w:val="00524545"/>
    <w:rsid w:val="005245C8"/>
    <w:rsid w:val="00532235"/>
    <w:rsid w:val="005429F0"/>
    <w:rsid w:val="00542C18"/>
    <w:rsid w:val="0054420D"/>
    <w:rsid w:val="005515D7"/>
    <w:rsid w:val="00561F39"/>
    <w:rsid w:val="005625F6"/>
    <w:rsid w:val="005628F6"/>
    <w:rsid w:val="00573550"/>
    <w:rsid w:val="00573E03"/>
    <w:rsid w:val="0058219B"/>
    <w:rsid w:val="005861FA"/>
    <w:rsid w:val="00594184"/>
    <w:rsid w:val="005942B8"/>
    <w:rsid w:val="00594B4C"/>
    <w:rsid w:val="005A0073"/>
    <w:rsid w:val="005A33E1"/>
    <w:rsid w:val="005A5152"/>
    <w:rsid w:val="005B0CFE"/>
    <w:rsid w:val="005C15EC"/>
    <w:rsid w:val="005C5F94"/>
    <w:rsid w:val="005C6A3F"/>
    <w:rsid w:val="005D1B36"/>
    <w:rsid w:val="005E0C85"/>
    <w:rsid w:val="005F075A"/>
    <w:rsid w:val="005F3DF3"/>
    <w:rsid w:val="005F6B0E"/>
    <w:rsid w:val="006049E6"/>
    <w:rsid w:val="0061140F"/>
    <w:rsid w:val="00611A65"/>
    <w:rsid w:val="00615BE3"/>
    <w:rsid w:val="00616E31"/>
    <w:rsid w:val="006316A6"/>
    <w:rsid w:val="00634803"/>
    <w:rsid w:val="0063559D"/>
    <w:rsid w:val="00640CEA"/>
    <w:rsid w:val="00646ED8"/>
    <w:rsid w:val="00660B98"/>
    <w:rsid w:val="00660FB5"/>
    <w:rsid w:val="00663839"/>
    <w:rsid w:val="00665C2D"/>
    <w:rsid w:val="00666007"/>
    <w:rsid w:val="006749C6"/>
    <w:rsid w:val="00677EA0"/>
    <w:rsid w:val="00692787"/>
    <w:rsid w:val="00694F3B"/>
    <w:rsid w:val="006A0AB2"/>
    <w:rsid w:val="006A4636"/>
    <w:rsid w:val="006A5674"/>
    <w:rsid w:val="006D43C0"/>
    <w:rsid w:val="006D5485"/>
    <w:rsid w:val="006D627E"/>
    <w:rsid w:val="006E2D2D"/>
    <w:rsid w:val="006E448A"/>
    <w:rsid w:val="006F267B"/>
    <w:rsid w:val="006F3E31"/>
    <w:rsid w:val="006F6F2B"/>
    <w:rsid w:val="00701EB3"/>
    <w:rsid w:val="0070663C"/>
    <w:rsid w:val="007116F0"/>
    <w:rsid w:val="0071231D"/>
    <w:rsid w:val="00714504"/>
    <w:rsid w:val="00716891"/>
    <w:rsid w:val="00725012"/>
    <w:rsid w:val="00726064"/>
    <w:rsid w:val="007461A1"/>
    <w:rsid w:val="00753E73"/>
    <w:rsid w:val="00755DA9"/>
    <w:rsid w:val="00760333"/>
    <w:rsid w:val="00762DB7"/>
    <w:rsid w:val="00775E55"/>
    <w:rsid w:val="0077759E"/>
    <w:rsid w:val="00797532"/>
    <w:rsid w:val="007A2B32"/>
    <w:rsid w:val="007A6678"/>
    <w:rsid w:val="007B1815"/>
    <w:rsid w:val="007B6209"/>
    <w:rsid w:val="007C19FE"/>
    <w:rsid w:val="007C3304"/>
    <w:rsid w:val="007C5DC9"/>
    <w:rsid w:val="007D4A2A"/>
    <w:rsid w:val="007D7ABC"/>
    <w:rsid w:val="007E6A61"/>
    <w:rsid w:val="007F1B4E"/>
    <w:rsid w:val="007F6E75"/>
    <w:rsid w:val="008020F1"/>
    <w:rsid w:val="00806081"/>
    <w:rsid w:val="00806FD1"/>
    <w:rsid w:val="00825281"/>
    <w:rsid w:val="00831C13"/>
    <w:rsid w:val="00833291"/>
    <w:rsid w:val="00835DC2"/>
    <w:rsid w:val="0084026E"/>
    <w:rsid w:val="008441F5"/>
    <w:rsid w:val="00844EEB"/>
    <w:rsid w:val="008450B6"/>
    <w:rsid w:val="008455BA"/>
    <w:rsid w:val="00847843"/>
    <w:rsid w:val="0085223D"/>
    <w:rsid w:val="00855655"/>
    <w:rsid w:val="0086040F"/>
    <w:rsid w:val="008723F0"/>
    <w:rsid w:val="00880D9F"/>
    <w:rsid w:val="00882073"/>
    <w:rsid w:val="0088238C"/>
    <w:rsid w:val="00886A43"/>
    <w:rsid w:val="0089532E"/>
    <w:rsid w:val="00895B71"/>
    <w:rsid w:val="008A0174"/>
    <w:rsid w:val="008B2901"/>
    <w:rsid w:val="008B29DB"/>
    <w:rsid w:val="008B37C5"/>
    <w:rsid w:val="008B776B"/>
    <w:rsid w:val="008C1EBF"/>
    <w:rsid w:val="008C64CA"/>
    <w:rsid w:val="008D3524"/>
    <w:rsid w:val="008E1E05"/>
    <w:rsid w:val="008E209C"/>
    <w:rsid w:val="008E7472"/>
    <w:rsid w:val="008F5D0A"/>
    <w:rsid w:val="00905FDB"/>
    <w:rsid w:val="00912BA0"/>
    <w:rsid w:val="009137CC"/>
    <w:rsid w:val="0092148F"/>
    <w:rsid w:val="00926AD0"/>
    <w:rsid w:val="0093438E"/>
    <w:rsid w:val="00935320"/>
    <w:rsid w:val="00940CD6"/>
    <w:rsid w:val="00950009"/>
    <w:rsid w:val="0095184E"/>
    <w:rsid w:val="00960DE8"/>
    <w:rsid w:val="00965B33"/>
    <w:rsid w:val="009750D4"/>
    <w:rsid w:val="00976B4E"/>
    <w:rsid w:val="009817D6"/>
    <w:rsid w:val="00986DAB"/>
    <w:rsid w:val="009871D7"/>
    <w:rsid w:val="0099109C"/>
    <w:rsid w:val="0099414E"/>
    <w:rsid w:val="009967A4"/>
    <w:rsid w:val="009A0860"/>
    <w:rsid w:val="009A0C21"/>
    <w:rsid w:val="009A727D"/>
    <w:rsid w:val="009A7A33"/>
    <w:rsid w:val="009B0571"/>
    <w:rsid w:val="009C1BBB"/>
    <w:rsid w:val="009C5977"/>
    <w:rsid w:val="009C6D7E"/>
    <w:rsid w:val="009D69B6"/>
    <w:rsid w:val="009E0E1C"/>
    <w:rsid w:val="009E31C1"/>
    <w:rsid w:val="009E71DB"/>
    <w:rsid w:val="009F72EC"/>
    <w:rsid w:val="00A125B5"/>
    <w:rsid w:val="00A149DD"/>
    <w:rsid w:val="00A151F0"/>
    <w:rsid w:val="00A209C0"/>
    <w:rsid w:val="00A25242"/>
    <w:rsid w:val="00A27AE8"/>
    <w:rsid w:val="00A347B6"/>
    <w:rsid w:val="00A35214"/>
    <w:rsid w:val="00A42531"/>
    <w:rsid w:val="00A5067F"/>
    <w:rsid w:val="00A53BEF"/>
    <w:rsid w:val="00A55A4C"/>
    <w:rsid w:val="00A563E0"/>
    <w:rsid w:val="00A565F1"/>
    <w:rsid w:val="00A62A2C"/>
    <w:rsid w:val="00A63338"/>
    <w:rsid w:val="00A669DE"/>
    <w:rsid w:val="00A724C8"/>
    <w:rsid w:val="00A72C04"/>
    <w:rsid w:val="00A83E34"/>
    <w:rsid w:val="00A93BF9"/>
    <w:rsid w:val="00A94D60"/>
    <w:rsid w:val="00A968D2"/>
    <w:rsid w:val="00A96CA4"/>
    <w:rsid w:val="00A979BE"/>
    <w:rsid w:val="00AA413F"/>
    <w:rsid w:val="00AA719C"/>
    <w:rsid w:val="00AB2AEB"/>
    <w:rsid w:val="00AB49A0"/>
    <w:rsid w:val="00AB6982"/>
    <w:rsid w:val="00AC54D9"/>
    <w:rsid w:val="00AC5731"/>
    <w:rsid w:val="00AD0274"/>
    <w:rsid w:val="00AD4CAB"/>
    <w:rsid w:val="00AD6545"/>
    <w:rsid w:val="00AD6EFA"/>
    <w:rsid w:val="00AE083F"/>
    <w:rsid w:val="00AE25E0"/>
    <w:rsid w:val="00AE58E3"/>
    <w:rsid w:val="00AE698E"/>
    <w:rsid w:val="00AF1667"/>
    <w:rsid w:val="00AF54BC"/>
    <w:rsid w:val="00B04F26"/>
    <w:rsid w:val="00B10A30"/>
    <w:rsid w:val="00B17C42"/>
    <w:rsid w:val="00B33352"/>
    <w:rsid w:val="00B36611"/>
    <w:rsid w:val="00B36BFB"/>
    <w:rsid w:val="00B3702A"/>
    <w:rsid w:val="00B373F9"/>
    <w:rsid w:val="00B37ABF"/>
    <w:rsid w:val="00B600D8"/>
    <w:rsid w:val="00B63ED7"/>
    <w:rsid w:val="00B7424E"/>
    <w:rsid w:val="00B833A5"/>
    <w:rsid w:val="00B84F6A"/>
    <w:rsid w:val="00B86BDE"/>
    <w:rsid w:val="00B956EB"/>
    <w:rsid w:val="00BA15DD"/>
    <w:rsid w:val="00BB0E8F"/>
    <w:rsid w:val="00BB62C2"/>
    <w:rsid w:val="00BC4F91"/>
    <w:rsid w:val="00BC7073"/>
    <w:rsid w:val="00BD6693"/>
    <w:rsid w:val="00BD6B56"/>
    <w:rsid w:val="00BE0707"/>
    <w:rsid w:val="00BE422D"/>
    <w:rsid w:val="00BE4AA8"/>
    <w:rsid w:val="00BF618F"/>
    <w:rsid w:val="00BF6738"/>
    <w:rsid w:val="00BF774D"/>
    <w:rsid w:val="00C00B5F"/>
    <w:rsid w:val="00C16EBF"/>
    <w:rsid w:val="00C32942"/>
    <w:rsid w:val="00C33BD4"/>
    <w:rsid w:val="00C4253B"/>
    <w:rsid w:val="00C44D56"/>
    <w:rsid w:val="00C52BC7"/>
    <w:rsid w:val="00C56451"/>
    <w:rsid w:val="00C56C13"/>
    <w:rsid w:val="00C61CC4"/>
    <w:rsid w:val="00C625E8"/>
    <w:rsid w:val="00C62E92"/>
    <w:rsid w:val="00C64978"/>
    <w:rsid w:val="00C64D98"/>
    <w:rsid w:val="00C672BE"/>
    <w:rsid w:val="00C70D9A"/>
    <w:rsid w:val="00C72AAB"/>
    <w:rsid w:val="00C72E70"/>
    <w:rsid w:val="00C73C6B"/>
    <w:rsid w:val="00C75035"/>
    <w:rsid w:val="00C76C24"/>
    <w:rsid w:val="00C82F5F"/>
    <w:rsid w:val="00C86D85"/>
    <w:rsid w:val="00C90D10"/>
    <w:rsid w:val="00CA0BC2"/>
    <w:rsid w:val="00CA7617"/>
    <w:rsid w:val="00CB12B9"/>
    <w:rsid w:val="00CC2DD2"/>
    <w:rsid w:val="00CD627A"/>
    <w:rsid w:val="00CD62D4"/>
    <w:rsid w:val="00CE37AB"/>
    <w:rsid w:val="00CE48AF"/>
    <w:rsid w:val="00CF1883"/>
    <w:rsid w:val="00CF2D3B"/>
    <w:rsid w:val="00CF7354"/>
    <w:rsid w:val="00D04BA7"/>
    <w:rsid w:val="00D15AFF"/>
    <w:rsid w:val="00D17729"/>
    <w:rsid w:val="00D179D4"/>
    <w:rsid w:val="00D2498B"/>
    <w:rsid w:val="00D312D7"/>
    <w:rsid w:val="00D3413B"/>
    <w:rsid w:val="00D36EF5"/>
    <w:rsid w:val="00D44EDC"/>
    <w:rsid w:val="00D5096D"/>
    <w:rsid w:val="00D64B63"/>
    <w:rsid w:val="00D661FB"/>
    <w:rsid w:val="00D80AE6"/>
    <w:rsid w:val="00D8448C"/>
    <w:rsid w:val="00D84F4E"/>
    <w:rsid w:val="00D87974"/>
    <w:rsid w:val="00D90BD3"/>
    <w:rsid w:val="00D928EC"/>
    <w:rsid w:val="00D94037"/>
    <w:rsid w:val="00D973AC"/>
    <w:rsid w:val="00DA3700"/>
    <w:rsid w:val="00DA46BB"/>
    <w:rsid w:val="00DB1527"/>
    <w:rsid w:val="00DB1861"/>
    <w:rsid w:val="00DC2B09"/>
    <w:rsid w:val="00DD0430"/>
    <w:rsid w:val="00DE0662"/>
    <w:rsid w:val="00DE5E5E"/>
    <w:rsid w:val="00DF56C1"/>
    <w:rsid w:val="00DF7A6F"/>
    <w:rsid w:val="00E03DA0"/>
    <w:rsid w:val="00E12854"/>
    <w:rsid w:val="00E14222"/>
    <w:rsid w:val="00E2517B"/>
    <w:rsid w:val="00E31F58"/>
    <w:rsid w:val="00E32051"/>
    <w:rsid w:val="00E35E92"/>
    <w:rsid w:val="00E42750"/>
    <w:rsid w:val="00E427F2"/>
    <w:rsid w:val="00E4417C"/>
    <w:rsid w:val="00E509F3"/>
    <w:rsid w:val="00E52EC5"/>
    <w:rsid w:val="00E55ED6"/>
    <w:rsid w:val="00E575DA"/>
    <w:rsid w:val="00E6442B"/>
    <w:rsid w:val="00E6604E"/>
    <w:rsid w:val="00E72451"/>
    <w:rsid w:val="00E734DC"/>
    <w:rsid w:val="00E75E1B"/>
    <w:rsid w:val="00E93382"/>
    <w:rsid w:val="00E93B7C"/>
    <w:rsid w:val="00E9401E"/>
    <w:rsid w:val="00EA0140"/>
    <w:rsid w:val="00EA33BA"/>
    <w:rsid w:val="00EA5785"/>
    <w:rsid w:val="00EB0C86"/>
    <w:rsid w:val="00EB179A"/>
    <w:rsid w:val="00EC0B6E"/>
    <w:rsid w:val="00EC257D"/>
    <w:rsid w:val="00ED499E"/>
    <w:rsid w:val="00ED6797"/>
    <w:rsid w:val="00EE2066"/>
    <w:rsid w:val="00EF2801"/>
    <w:rsid w:val="00EF71B2"/>
    <w:rsid w:val="00F06826"/>
    <w:rsid w:val="00F158A7"/>
    <w:rsid w:val="00F35405"/>
    <w:rsid w:val="00F418E2"/>
    <w:rsid w:val="00F41DE9"/>
    <w:rsid w:val="00F4252D"/>
    <w:rsid w:val="00F50E3C"/>
    <w:rsid w:val="00F61C09"/>
    <w:rsid w:val="00F66CC1"/>
    <w:rsid w:val="00F7644A"/>
    <w:rsid w:val="00F8781A"/>
    <w:rsid w:val="00F9262C"/>
    <w:rsid w:val="00F94E0E"/>
    <w:rsid w:val="00F97A97"/>
    <w:rsid w:val="00FA0E5C"/>
    <w:rsid w:val="00FA59ED"/>
    <w:rsid w:val="00FA6136"/>
    <w:rsid w:val="00FB095D"/>
    <w:rsid w:val="00FB4C5D"/>
    <w:rsid w:val="00FB6612"/>
    <w:rsid w:val="00FC1646"/>
    <w:rsid w:val="00FC41CB"/>
    <w:rsid w:val="00FC4481"/>
    <w:rsid w:val="00FC4AC3"/>
    <w:rsid w:val="00FC6D27"/>
    <w:rsid w:val="00FD4937"/>
    <w:rsid w:val="00FD562F"/>
    <w:rsid w:val="00FD6B97"/>
    <w:rsid w:val="00FE0ABF"/>
    <w:rsid w:val="00FE76D3"/>
    <w:rsid w:val="00FF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6D8E1E-9B23-4155-A404-450BEF42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63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C394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394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94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C394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0C394C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0C394C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0C394C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C394C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9"/>
    <w:qFormat/>
    <w:rsid w:val="000C394C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394C"/>
    <w:rPr>
      <w:rFonts w:ascii="Calibri" w:eastAsia="Times New Roman" w:hAnsi="Calibri"/>
      <w:smallCaps/>
      <w:spacing w:val="5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0C394C"/>
    <w:rPr>
      <w:rFonts w:ascii="Calibri" w:eastAsia="Times New Roman" w:hAnsi="Calibri"/>
      <w:smallCaps/>
      <w:spacing w:val="5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0C394C"/>
    <w:rPr>
      <w:rFonts w:ascii="Calibri" w:eastAsia="Times New Roman" w:hAnsi="Calibri"/>
      <w:smallCaps/>
      <w:spacing w:val="5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0C394C"/>
    <w:rPr>
      <w:rFonts w:ascii="Calibri" w:eastAsia="Times New Roman" w:hAnsi="Calibri"/>
      <w:i/>
      <w:smallCaps/>
      <w:spacing w:val="10"/>
      <w:sz w:val="22"/>
    </w:rPr>
  </w:style>
  <w:style w:type="character" w:customStyle="1" w:styleId="50">
    <w:name w:val="Заголовок 5 Знак"/>
    <w:link w:val="5"/>
    <w:uiPriority w:val="99"/>
    <w:semiHidden/>
    <w:locked/>
    <w:rsid w:val="000C394C"/>
    <w:rPr>
      <w:rFonts w:ascii="Calibri" w:eastAsia="Times New Roman" w:hAnsi="Calibri"/>
      <w:smallCaps/>
      <w:color w:val="538135"/>
      <w:spacing w:val="10"/>
      <w:sz w:val="22"/>
    </w:rPr>
  </w:style>
  <w:style w:type="character" w:customStyle="1" w:styleId="60">
    <w:name w:val="Заголовок 6 Знак"/>
    <w:link w:val="6"/>
    <w:uiPriority w:val="99"/>
    <w:semiHidden/>
    <w:locked/>
    <w:rsid w:val="000C394C"/>
    <w:rPr>
      <w:rFonts w:ascii="Calibri" w:eastAsia="Times New Roman" w:hAnsi="Calibri"/>
      <w:smallCaps/>
      <w:color w:val="70AD47"/>
      <w:spacing w:val="5"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0C394C"/>
    <w:rPr>
      <w:rFonts w:ascii="Calibri" w:eastAsia="Times New Roman" w:hAnsi="Calibri"/>
      <w:b/>
      <w:smallCaps/>
      <w:color w:val="70AD47"/>
      <w:spacing w:val="10"/>
    </w:rPr>
  </w:style>
  <w:style w:type="character" w:customStyle="1" w:styleId="80">
    <w:name w:val="Заголовок 8 Знак"/>
    <w:link w:val="8"/>
    <w:uiPriority w:val="99"/>
    <w:semiHidden/>
    <w:locked/>
    <w:rsid w:val="000C394C"/>
    <w:rPr>
      <w:rFonts w:ascii="Calibri" w:eastAsia="Times New Roman" w:hAnsi="Calibri"/>
      <w:b/>
      <w:i/>
      <w:smallCaps/>
      <w:color w:val="538135"/>
    </w:rPr>
  </w:style>
  <w:style w:type="character" w:customStyle="1" w:styleId="90">
    <w:name w:val="Заголовок 9 Знак"/>
    <w:link w:val="9"/>
    <w:uiPriority w:val="99"/>
    <w:semiHidden/>
    <w:locked/>
    <w:rsid w:val="000C394C"/>
    <w:rPr>
      <w:rFonts w:ascii="Calibri" w:eastAsia="Times New Roman" w:hAnsi="Calibri"/>
      <w:b/>
      <w:i/>
      <w:smallCaps/>
      <w:color w:val="385623"/>
    </w:rPr>
  </w:style>
  <w:style w:type="character" w:styleId="a3">
    <w:name w:val="Hyperlink"/>
    <w:rsid w:val="00A563E0"/>
    <w:rPr>
      <w:rFonts w:ascii="Calibri" w:eastAsia="Times New Roman" w:hAnsi="Calibri" w:cs="Times New Roman"/>
      <w:color w:val="0000FF"/>
      <w:u w:val="single"/>
    </w:rPr>
  </w:style>
  <w:style w:type="character" w:styleId="a4">
    <w:name w:val="Strong"/>
    <w:uiPriority w:val="99"/>
    <w:qFormat/>
    <w:rsid w:val="000C394C"/>
    <w:rPr>
      <w:rFonts w:cs="Times New Roman"/>
      <w:b/>
      <w:color w:val="70AD47"/>
    </w:rPr>
  </w:style>
  <w:style w:type="paragraph" w:customStyle="1" w:styleId="11">
    <w:name w:val="Абзац списка1"/>
    <w:basedOn w:val="a"/>
    <w:uiPriority w:val="99"/>
    <w:rsid w:val="00A563E0"/>
    <w:pPr>
      <w:ind w:left="720"/>
      <w:contextualSpacing/>
    </w:pPr>
  </w:style>
  <w:style w:type="paragraph" w:customStyle="1" w:styleId="12">
    <w:name w:val="Без интервала1"/>
    <w:uiPriority w:val="99"/>
    <w:rsid w:val="00A563E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A563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uiPriority w:val="99"/>
    <w:qFormat/>
    <w:rsid w:val="000C394C"/>
    <w:rPr>
      <w:rFonts w:cs="Times New Roman"/>
      <w:b/>
      <w:i/>
      <w:spacing w:val="10"/>
    </w:rPr>
  </w:style>
  <w:style w:type="character" w:customStyle="1" w:styleId="apple-converted-space">
    <w:name w:val="apple-converted-space"/>
    <w:uiPriority w:val="99"/>
    <w:rsid w:val="00A563E0"/>
    <w:rPr>
      <w:rFonts w:ascii="Calibri" w:eastAsia="Times New Roman" w:hAnsi="Calibri"/>
    </w:rPr>
  </w:style>
  <w:style w:type="character" w:customStyle="1" w:styleId="a7">
    <w:name w:val="Текст выноски Знак"/>
    <w:link w:val="a8"/>
    <w:uiPriority w:val="99"/>
    <w:locked/>
    <w:rsid w:val="00A563E0"/>
    <w:rPr>
      <w:rFonts w:ascii="Tahoma" w:eastAsia="Times New Roman" w:hAnsi="Tahoma"/>
      <w:sz w:val="16"/>
    </w:rPr>
  </w:style>
  <w:style w:type="paragraph" w:styleId="a8">
    <w:name w:val="Balloon Text"/>
    <w:basedOn w:val="a"/>
    <w:link w:val="a7"/>
    <w:uiPriority w:val="99"/>
    <w:rsid w:val="00A563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F310E"/>
    <w:rPr>
      <w:rFonts w:ascii="Times New Roman" w:hAnsi="Times New Roman"/>
      <w:sz w:val="0"/>
      <w:szCs w:val="0"/>
    </w:rPr>
  </w:style>
  <w:style w:type="paragraph" w:customStyle="1" w:styleId="Default">
    <w:name w:val="Default"/>
    <w:uiPriority w:val="99"/>
    <w:rsid w:val="00A563E0"/>
    <w:pPr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99"/>
    <w:rsid w:val="00A56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rsid w:val="00A563E0"/>
    <w:rPr>
      <w:rFonts w:ascii="Calibri" w:eastAsia="Times New Roman" w:hAnsi="Calibri" w:cs="Times New Roman"/>
      <w:color w:val="800080"/>
      <w:u w:val="single"/>
    </w:rPr>
  </w:style>
  <w:style w:type="character" w:styleId="ab">
    <w:name w:val="annotation reference"/>
    <w:uiPriority w:val="99"/>
    <w:semiHidden/>
    <w:rsid w:val="000C394C"/>
    <w:rPr>
      <w:rFonts w:ascii="Calibri" w:eastAsia="Times New Roman" w:hAnsi="Calibri"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0C394C"/>
    <w:rPr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0C394C"/>
    <w:rPr>
      <w:rFonts w:ascii="Calibri" w:hAnsi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0C394C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0C394C"/>
    <w:rPr>
      <w:rFonts w:ascii="Calibri" w:hAnsi="Calibri"/>
      <w:b/>
      <w:lang w:eastAsia="en-US"/>
    </w:rPr>
  </w:style>
  <w:style w:type="paragraph" w:styleId="af0">
    <w:name w:val="caption"/>
    <w:basedOn w:val="a"/>
    <w:next w:val="a"/>
    <w:uiPriority w:val="99"/>
    <w:qFormat/>
    <w:rsid w:val="000C394C"/>
    <w:rPr>
      <w:b/>
      <w:bCs/>
      <w:caps/>
      <w:sz w:val="16"/>
      <w:szCs w:val="16"/>
    </w:rPr>
  </w:style>
  <w:style w:type="paragraph" w:styleId="af1">
    <w:name w:val="Title"/>
    <w:basedOn w:val="a"/>
    <w:next w:val="a"/>
    <w:link w:val="af2"/>
    <w:uiPriority w:val="99"/>
    <w:qFormat/>
    <w:rsid w:val="000C394C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Название Знак"/>
    <w:link w:val="af1"/>
    <w:uiPriority w:val="99"/>
    <w:locked/>
    <w:rsid w:val="000C394C"/>
    <w:rPr>
      <w:rFonts w:ascii="Calibri" w:eastAsia="Times New Roman" w:hAnsi="Calibri"/>
      <w:smallCaps/>
      <w:color w:val="262626"/>
      <w:sz w:val="52"/>
    </w:rPr>
  </w:style>
  <w:style w:type="paragraph" w:styleId="af3">
    <w:name w:val="Subtitle"/>
    <w:basedOn w:val="a"/>
    <w:next w:val="a"/>
    <w:link w:val="af4"/>
    <w:uiPriority w:val="99"/>
    <w:qFormat/>
    <w:rsid w:val="000C394C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99"/>
    <w:locked/>
    <w:rsid w:val="000C394C"/>
    <w:rPr>
      <w:rFonts w:ascii="Calibri Light" w:eastAsia="SimSun" w:hAnsi="Calibri Light"/>
    </w:rPr>
  </w:style>
  <w:style w:type="paragraph" w:styleId="af5">
    <w:name w:val="No Spacing"/>
    <w:uiPriority w:val="99"/>
    <w:qFormat/>
    <w:rsid w:val="000C394C"/>
    <w:pPr>
      <w:jc w:val="both"/>
    </w:pPr>
  </w:style>
  <w:style w:type="paragraph" w:styleId="21">
    <w:name w:val="Quote"/>
    <w:basedOn w:val="a"/>
    <w:next w:val="a"/>
    <w:link w:val="22"/>
    <w:uiPriority w:val="99"/>
    <w:qFormat/>
    <w:rsid w:val="000C394C"/>
    <w:rPr>
      <w:i/>
      <w:iCs/>
    </w:rPr>
  </w:style>
  <w:style w:type="character" w:customStyle="1" w:styleId="22">
    <w:name w:val="Цитата 2 Знак"/>
    <w:link w:val="21"/>
    <w:uiPriority w:val="99"/>
    <w:locked/>
    <w:rsid w:val="000C394C"/>
    <w:rPr>
      <w:rFonts w:ascii="Calibri" w:eastAsia="Times New Roman" w:hAnsi="Calibri"/>
      <w:i/>
    </w:rPr>
  </w:style>
  <w:style w:type="paragraph" w:styleId="af6">
    <w:name w:val="Intense Quote"/>
    <w:basedOn w:val="a"/>
    <w:next w:val="a"/>
    <w:link w:val="af7"/>
    <w:uiPriority w:val="99"/>
    <w:qFormat/>
    <w:rsid w:val="000C394C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7">
    <w:name w:val="Выделенная цитата Знак"/>
    <w:link w:val="af6"/>
    <w:uiPriority w:val="99"/>
    <w:locked/>
    <w:rsid w:val="000C394C"/>
    <w:rPr>
      <w:rFonts w:ascii="Calibri" w:eastAsia="Times New Roman" w:hAnsi="Calibri"/>
      <w:b/>
      <w:i/>
    </w:rPr>
  </w:style>
  <w:style w:type="character" w:styleId="af8">
    <w:name w:val="Subtle Emphasis"/>
    <w:uiPriority w:val="99"/>
    <w:qFormat/>
    <w:rsid w:val="000C394C"/>
    <w:rPr>
      <w:i/>
    </w:rPr>
  </w:style>
  <w:style w:type="character" w:styleId="af9">
    <w:name w:val="Intense Emphasis"/>
    <w:uiPriority w:val="99"/>
    <w:qFormat/>
    <w:rsid w:val="000C394C"/>
    <w:rPr>
      <w:b/>
      <w:i/>
      <w:color w:val="70AD47"/>
      <w:spacing w:val="10"/>
    </w:rPr>
  </w:style>
  <w:style w:type="character" w:styleId="afa">
    <w:name w:val="Subtle Reference"/>
    <w:uiPriority w:val="99"/>
    <w:qFormat/>
    <w:rsid w:val="000C394C"/>
    <w:rPr>
      <w:b/>
    </w:rPr>
  </w:style>
  <w:style w:type="character" w:styleId="afb">
    <w:name w:val="Intense Reference"/>
    <w:uiPriority w:val="99"/>
    <w:qFormat/>
    <w:rsid w:val="000C394C"/>
    <w:rPr>
      <w:b/>
      <w:smallCaps/>
      <w:spacing w:val="5"/>
      <w:sz w:val="22"/>
      <w:u w:val="single"/>
    </w:rPr>
  </w:style>
  <w:style w:type="character" w:styleId="afc">
    <w:name w:val="Book Title"/>
    <w:uiPriority w:val="99"/>
    <w:qFormat/>
    <w:rsid w:val="000C394C"/>
    <w:rPr>
      <w:rFonts w:ascii="Calibri Light" w:eastAsia="SimSun" w:hAnsi="Calibri Light"/>
      <w:i/>
      <w:sz w:val="20"/>
    </w:rPr>
  </w:style>
  <w:style w:type="paragraph" w:styleId="afd">
    <w:name w:val="TOC Heading"/>
    <w:basedOn w:val="1"/>
    <w:next w:val="a"/>
    <w:uiPriority w:val="99"/>
    <w:qFormat/>
    <w:rsid w:val="000C394C"/>
    <w:pPr>
      <w:outlineLvl w:val="9"/>
    </w:pPr>
    <w:rPr>
      <w:rFonts w:eastAsia="SimSun" w:cs="Arial"/>
    </w:rPr>
  </w:style>
  <w:style w:type="paragraph" w:styleId="afe">
    <w:name w:val="List Paragraph"/>
    <w:basedOn w:val="a"/>
    <w:uiPriority w:val="34"/>
    <w:qFormat/>
    <w:rsid w:val="00AD4CAB"/>
    <w:pPr>
      <w:ind w:left="720"/>
      <w:jc w:val="left"/>
    </w:pPr>
    <w:rPr>
      <w:rFonts w:cs="Calibri"/>
      <w:sz w:val="22"/>
      <w:szCs w:val="22"/>
      <w:lang w:eastAsia="en-US"/>
    </w:rPr>
  </w:style>
  <w:style w:type="character" w:styleId="aff">
    <w:name w:val="line number"/>
    <w:uiPriority w:val="99"/>
    <w:rsid w:val="00C73C6B"/>
    <w:rPr>
      <w:rFonts w:cs="Times New Roman"/>
    </w:rPr>
  </w:style>
  <w:style w:type="character" w:customStyle="1" w:styleId="likes-count-minimalcount">
    <w:name w:val="likes-count-minimal__count"/>
    <w:basedOn w:val="a0"/>
    <w:rsid w:val="00DA3700"/>
  </w:style>
  <w:style w:type="character" w:customStyle="1" w:styleId="ui-lib-buttoncontent-wrapper">
    <w:name w:val="ui-lib-button__content-wrapper"/>
    <w:basedOn w:val="a0"/>
    <w:rsid w:val="00DA3700"/>
  </w:style>
  <w:style w:type="character" w:customStyle="1" w:styleId="aff0">
    <w:name w:val="Основной текст_"/>
    <w:basedOn w:val="a0"/>
    <w:link w:val="13"/>
    <w:rsid w:val="00222F30"/>
    <w:rPr>
      <w:rFonts w:ascii="Times New Roman" w:hAnsi="Times New Roman"/>
    </w:rPr>
  </w:style>
  <w:style w:type="paragraph" w:customStyle="1" w:styleId="13">
    <w:name w:val="Основной текст1"/>
    <w:basedOn w:val="a"/>
    <w:link w:val="aff0"/>
    <w:rsid w:val="00222F30"/>
    <w:pPr>
      <w:widowControl w:val="0"/>
      <w:spacing w:after="0" w:line="240" w:lineRule="auto"/>
      <w:ind w:firstLine="400"/>
      <w:jc w:val="left"/>
    </w:pPr>
    <w:rPr>
      <w:rFonts w:ascii="Times New Roman" w:hAnsi="Times New Roman"/>
    </w:rPr>
  </w:style>
  <w:style w:type="table" w:customStyle="1" w:styleId="14">
    <w:name w:val="Сетка таблицы1"/>
    <w:basedOn w:val="a1"/>
    <w:next w:val="a9"/>
    <w:uiPriority w:val="59"/>
    <w:locked/>
    <w:rsid w:val="00C72E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97E0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0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1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34354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82319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5770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90175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1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4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87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1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399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1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8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58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4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1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12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81721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7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38918">
                                          <w:marLeft w:val="-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170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2;&#1072;\Desktop\&#1048;&#1085;&#1092;&#1086;&#1088;&#1084;&#1072;&#1094;&#1080;&#1086;&#1085;&#1085;&#1086;&#1077;%20&#1087;&#1080;&#1089;&#1100;&#1084;&#1086;%20&#1057;&#1090;&#1088;&#1072;&#1090;&#1077;&#1075;&#1080;&#1103;%20&#1092;&#1086;&#1088;&#1084;&#1080;&#1088;&#1086;&#1074;&#1072;&#1085;&#1080;&#1103;%20&#1047;&#1054;&#1046;-2017%20&#1058;&#1102;&#1084;&#1077;&#1085;&#1100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349675268693606"/>
          <c:y val="0.20423479775308459"/>
          <c:w val="0.48372435197425151"/>
          <c:h val="0.72257266907057183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Спортсмен №1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31</c:v>
                </c:pt>
                <c:pt idx="1">
                  <c:v>35</c:v>
                </c:pt>
                <c:pt idx="2">
                  <c:v>34</c:v>
                </c:pt>
                <c:pt idx="3">
                  <c:v>30</c:v>
                </c:pt>
                <c:pt idx="4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Спортсмен №2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37</c:v>
                </c:pt>
                <c:pt idx="1">
                  <c:v>30</c:v>
                </c:pt>
                <c:pt idx="2">
                  <c:v>31</c:v>
                </c:pt>
                <c:pt idx="3">
                  <c:v>32</c:v>
                </c:pt>
                <c:pt idx="4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показатель в группе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Целеустрем-ть (В), балл</c:v>
                </c:pt>
                <c:pt idx="1">
                  <c:v>Целеустрем-ть (Г), балл</c:v>
                </c:pt>
                <c:pt idx="2">
                  <c:v>Самообладание и выдержка (В), балл</c:v>
                </c:pt>
                <c:pt idx="3">
                  <c:v>Самообладание и выдержка (Г), балл</c:v>
                </c:pt>
                <c:pt idx="4">
                  <c:v>Мотивация на успех, балл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30</c:v>
                </c:pt>
                <c:pt idx="1">
                  <c:v>29</c:v>
                </c:pt>
                <c:pt idx="2">
                  <c:v>30</c:v>
                </c:pt>
                <c:pt idx="3">
                  <c:v>29</c:v>
                </c:pt>
                <c:pt idx="4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14454656"/>
        <c:axId val="2049768240"/>
      </c:radarChart>
      <c:catAx>
        <c:axId val="2014454656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2049768240"/>
        <c:crosses val="autoZero"/>
        <c:auto val="0"/>
        <c:lblAlgn val="ctr"/>
        <c:lblOffset val="100"/>
        <c:noMultiLvlLbl val="0"/>
      </c:catAx>
      <c:valAx>
        <c:axId val="2049768240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014454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862232646451109"/>
          <c:y val="1.9039490292721045E-2"/>
          <c:w val="0.39137767353548891"/>
          <c:h val="0.17682675161787983"/>
        </c:manualLayout>
      </c:layout>
      <c:overlay val="0"/>
      <c:txPr>
        <a:bodyPr/>
        <a:lstStyle/>
        <a:p>
          <a:pPr>
            <a:defRPr sz="8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 algn="just">
        <a:defRPr sz="1000" baseline="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D543E-1274-41A5-8D65-41C19E1D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Информационное письмо Стратегия формирования ЗОЖ-2017 Тюмень.dotx</Template>
  <TotalTime>3</TotalTime>
  <Pages>4</Pages>
  <Words>978</Words>
  <Characters>7031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РОССИЙСКОЙ ФЕДЕРАЦИИ</vt:lpstr>
    </vt:vector>
  </TitlesOfParts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РОССИЙСКОЙ ФЕДЕРАЦИИ</dc:title>
  <dc:creator>Вика</dc:creator>
  <cp:lastModifiedBy>Токарева Ольга Васильевна</cp:lastModifiedBy>
  <cp:revision>3</cp:revision>
  <cp:lastPrinted>2021-08-31T08:09:00Z</cp:lastPrinted>
  <dcterms:created xsi:type="dcterms:W3CDTF">2022-05-05T08:29:00Z</dcterms:created>
  <dcterms:modified xsi:type="dcterms:W3CDTF">2022-10-31T09:09:00Z</dcterms:modified>
</cp:coreProperties>
</file>